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8EAC" w14:textId="77777777" w:rsidR="000C1650" w:rsidRDefault="000C1650" w:rsidP="002B415C">
      <w:pPr>
        <w:spacing w:after="0" w:line="160" w:lineRule="exact"/>
        <w:rPr>
          <w:rFonts w:ascii="BundesSans Regular" w:hAnsi="BundesSans Regular"/>
          <w:b/>
          <w:sz w:val="13"/>
          <w:szCs w:val="13"/>
        </w:rPr>
        <w:sectPr w:rsidR="000C1650" w:rsidSect="000B3BB5">
          <w:headerReference w:type="default" r:id="rId7"/>
          <w:footerReference w:type="default" r:id="rId8"/>
          <w:type w:val="continuous"/>
          <w:pgSz w:w="11906" w:h="16838" w:code="9"/>
          <w:pgMar w:top="2552" w:right="3062" w:bottom="851" w:left="1134" w:header="0" w:footer="0" w:gutter="0"/>
          <w:cols w:space="708"/>
          <w:docGrid w:linePitch="360"/>
        </w:sectPr>
      </w:pPr>
    </w:p>
    <w:p w14:paraId="337A26AA" w14:textId="77777777" w:rsidR="002038CC" w:rsidRPr="005C3184" w:rsidRDefault="002F54FF" w:rsidP="002B415C">
      <w:pPr>
        <w:spacing w:after="0" w:line="160" w:lineRule="exact"/>
        <w:rPr>
          <w:rFonts w:ascii="Arial" w:hAnsi="Arial" w:cs="Arial"/>
          <w:b/>
          <w:sz w:val="13"/>
          <w:szCs w:val="13"/>
        </w:rPr>
      </w:pPr>
      <w:r>
        <w:rPr>
          <w:rFonts w:ascii="Arial" w:hAnsi="Arial" w:cs="Arial"/>
          <w:b/>
          <w:sz w:val="13"/>
          <w:szCs w:val="13"/>
        </w:rPr>
        <w:t xml:space="preserve">Landeskommando </w:t>
      </w:r>
      <w:r w:rsidR="00273FAF">
        <w:rPr>
          <w:rFonts w:ascii="Arial" w:hAnsi="Arial" w:cs="Arial"/>
          <w:b/>
          <w:sz w:val="13"/>
          <w:szCs w:val="13"/>
        </w:rPr>
        <w:t>Hessen</w:t>
      </w:r>
    </w:p>
    <w:p w14:paraId="702A1ADA" w14:textId="77777777" w:rsidR="002B415C" w:rsidRPr="005C3184" w:rsidRDefault="00142CA3" w:rsidP="002B415C">
      <w:pPr>
        <w:spacing w:after="0" w:line="160" w:lineRule="exact"/>
        <w:rPr>
          <w:rFonts w:ascii="Arial" w:hAnsi="Arial" w:cs="Arial"/>
          <w:b/>
          <w:sz w:val="13"/>
          <w:szCs w:val="13"/>
        </w:rPr>
      </w:pPr>
      <w:sdt>
        <w:sdtPr>
          <w:rPr>
            <w:rFonts w:ascii="Arial" w:hAnsi="Arial" w:cs="Arial"/>
            <w:b/>
            <w:sz w:val="13"/>
            <w:szCs w:val="13"/>
          </w:rPr>
          <w:tag w:val="Absender"/>
          <w:id w:val="1523893762"/>
          <w:lock w:val="sdtLocked"/>
          <w:placeholder>
            <w:docPart w:val="6A5F499A196E4E60894BA5CDE49ECB75"/>
          </w:placeholder>
          <w:comboBox>
            <w:listItem w:value="Wählen Sie ein Element aus."/>
            <w:listItem w:displayText="Kommandeur" w:value="Kommandeur"/>
            <w:listItem w:displayText="Stellvertretender Kommandeur &amp; Beauftragter für Reservistenangelegenheiten" w:value="Stellvertretender Kommandeur &amp; Beauftragter für Reservistenangelegenheiten"/>
            <w:listItem w:displayText="General Standortaufgaben Berlin &amp; Standortältster Berlin" w:value="General Standortaufgaben Berlin &amp; Standortältster Berlin"/>
            <w:listItem w:displayText="Chef des Stabes" w:value="Chef des Stabes"/>
          </w:comboBox>
        </w:sdtPr>
        <w:sdtEndPr/>
        <w:sdtContent>
          <w:r w:rsidR="0052576F">
            <w:rPr>
              <w:rFonts w:ascii="Arial" w:hAnsi="Arial" w:cs="Arial"/>
              <w:b/>
              <w:sz w:val="13"/>
              <w:szCs w:val="13"/>
            </w:rPr>
            <w:t>Kommandeur</w:t>
          </w:r>
        </w:sdtContent>
      </w:sdt>
    </w:p>
    <w:p w14:paraId="1A5507E5" w14:textId="77777777" w:rsidR="00753FBD" w:rsidRPr="005C3184" w:rsidRDefault="00753FBD" w:rsidP="00095284">
      <w:pPr>
        <w:tabs>
          <w:tab w:val="left" w:pos="1701"/>
        </w:tabs>
        <w:spacing w:line="160" w:lineRule="exact"/>
        <w:rPr>
          <w:rFonts w:ascii="Arial" w:hAnsi="Arial" w:cs="Arial"/>
          <w:sz w:val="13"/>
          <w:szCs w:val="13"/>
        </w:rPr>
      </w:pPr>
    </w:p>
    <w:sdt>
      <w:sdtPr>
        <w:rPr>
          <w:rFonts w:ascii="Arial" w:hAnsi="Arial" w:cs="Arial"/>
        </w:rPr>
        <w:tag w:val="Adressfeld"/>
        <w:id w:val="-110591407"/>
        <w:lock w:val="sdtLocked"/>
        <w:placeholder>
          <w:docPart w:val="1E1751F8794D4BB3B9FB1FD4631D209B"/>
        </w:placeholder>
      </w:sdtPr>
      <w:sdtEndPr/>
      <w:sdtContent>
        <w:sdt>
          <w:sdtPr>
            <w:rPr>
              <w:rFonts w:ascii="Arial" w:hAnsi="Arial" w:cs="Arial"/>
            </w:rPr>
            <w:tag w:val="Adressfeld"/>
            <w:id w:val="1511410897"/>
            <w:placeholder>
              <w:docPart w:val="29E6A4262F6C4628995911511901749D"/>
            </w:placeholder>
          </w:sdtPr>
          <w:sdtEndPr/>
          <w:sdtContent>
            <w:p w14:paraId="4B1CA8D8" w14:textId="77777777" w:rsidR="002206C1" w:rsidRPr="002206C1" w:rsidRDefault="00BD7065" w:rsidP="002206C1">
              <w:pPr>
                <w:tabs>
                  <w:tab w:val="left" w:pos="1701"/>
                </w:tabs>
                <w:spacing w:after="0" w:line="260" w:lineRule="exact"/>
                <w:rPr>
                  <w:rFonts w:ascii="Arial" w:hAnsi="Arial" w:cs="Arial"/>
                </w:rPr>
              </w:pPr>
              <w:r>
                <w:rPr>
                  <w:rFonts w:ascii="Arial" w:hAnsi="Arial" w:cs="Arial"/>
                </w:rPr>
                <w:t>Herr</w:t>
              </w:r>
            </w:p>
            <w:p w14:paraId="25863957" w14:textId="77777777" w:rsidR="002206C1" w:rsidRDefault="00DF70DD" w:rsidP="002206C1">
              <w:pPr>
                <w:tabs>
                  <w:tab w:val="left" w:pos="1701"/>
                </w:tabs>
                <w:spacing w:after="0" w:line="260" w:lineRule="exact"/>
                <w:rPr>
                  <w:rFonts w:ascii="Arial" w:hAnsi="Arial" w:cs="Arial"/>
                </w:rPr>
              </w:pPr>
              <w:r>
                <w:rPr>
                  <w:rFonts w:ascii="Arial" w:hAnsi="Arial" w:cs="Arial"/>
                </w:rPr>
                <w:t>SF Kast</w:t>
              </w:r>
            </w:p>
            <w:p w14:paraId="29529466" w14:textId="77777777" w:rsidR="00BD7065" w:rsidRDefault="00DF70DD" w:rsidP="002206C1">
              <w:pPr>
                <w:tabs>
                  <w:tab w:val="left" w:pos="1701"/>
                </w:tabs>
                <w:spacing w:after="0" w:line="260" w:lineRule="exact"/>
                <w:rPr>
                  <w:rFonts w:ascii="Arial" w:hAnsi="Arial" w:cs="Arial"/>
                </w:rPr>
              </w:pPr>
              <w:r>
                <w:rPr>
                  <w:rFonts w:ascii="Arial" w:hAnsi="Arial" w:cs="Arial"/>
                </w:rPr>
                <w:t>FwRes Stadtallendorf</w:t>
              </w:r>
            </w:p>
            <w:p w14:paraId="6013E611" w14:textId="77777777" w:rsidR="00BD7065" w:rsidRPr="002206C1" w:rsidRDefault="00DF70DD" w:rsidP="002206C1">
              <w:pPr>
                <w:tabs>
                  <w:tab w:val="left" w:pos="1701"/>
                </w:tabs>
                <w:spacing w:after="0" w:line="260" w:lineRule="exact"/>
                <w:rPr>
                  <w:rFonts w:ascii="Arial" w:hAnsi="Arial" w:cs="Arial"/>
                </w:rPr>
              </w:pPr>
              <w:r>
                <w:rPr>
                  <w:rFonts w:ascii="Arial" w:hAnsi="Arial" w:cs="Arial"/>
                </w:rPr>
                <w:t>Herrenwaldkaserne</w:t>
              </w:r>
            </w:p>
            <w:p w14:paraId="766E1248" w14:textId="77777777" w:rsidR="002206C1" w:rsidRPr="002206C1" w:rsidRDefault="00DF70DD" w:rsidP="002206C1">
              <w:pPr>
                <w:tabs>
                  <w:tab w:val="left" w:pos="1701"/>
                </w:tabs>
                <w:spacing w:after="0" w:line="260" w:lineRule="exact"/>
                <w:rPr>
                  <w:rFonts w:ascii="Arial" w:hAnsi="Arial" w:cs="Arial"/>
                </w:rPr>
              </w:pPr>
              <w:r>
                <w:rPr>
                  <w:rFonts w:ascii="Arial" w:hAnsi="Arial" w:cs="Arial"/>
                </w:rPr>
                <w:t>Moltkestr.1</w:t>
              </w:r>
            </w:p>
            <w:p w14:paraId="77C05AE0" w14:textId="77777777" w:rsidR="0021286D" w:rsidRPr="00DE3711" w:rsidRDefault="00DF70DD" w:rsidP="002206C1">
              <w:pPr>
                <w:tabs>
                  <w:tab w:val="left" w:pos="1701"/>
                </w:tabs>
                <w:spacing w:after="0" w:line="260" w:lineRule="exact"/>
                <w:rPr>
                  <w:rFonts w:ascii="Arial" w:hAnsi="Arial" w:cs="Arial"/>
                </w:rPr>
              </w:pPr>
              <w:r>
                <w:rPr>
                  <w:rFonts w:ascii="Arial" w:hAnsi="Arial" w:cs="Arial"/>
                </w:rPr>
                <w:t>35260 Stadtallendorf</w:t>
              </w:r>
            </w:p>
          </w:sdtContent>
        </w:sdt>
      </w:sdtContent>
    </w:sdt>
    <w:p w14:paraId="296B33FE" w14:textId="77777777" w:rsidR="00112B6F" w:rsidRDefault="00112B6F" w:rsidP="00EC7E11">
      <w:pPr>
        <w:tabs>
          <w:tab w:val="right" w:pos="7371"/>
        </w:tabs>
        <w:spacing w:after="0" w:line="160" w:lineRule="exact"/>
        <w:rPr>
          <w:rFonts w:ascii="Arial" w:hAnsi="Arial" w:cs="Arial"/>
          <w:sz w:val="20"/>
          <w:szCs w:val="20"/>
        </w:rPr>
      </w:pPr>
    </w:p>
    <w:p w14:paraId="10B6716A" w14:textId="77777777" w:rsidR="002F54FF" w:rsidRDefault="002F54FF" w:rsidP="002F54FF">
      <w:pPr>
        <w:tabs>
          <w:tab w:val="left" w:pos="1134"/>
          <w:tab w:val="left" w:pos="2268"/>
          <w:tab w:val="left" w:pos="3686"/>
          <w:tab w:val="left" w:pos="6663"/>
        </w:tabs>
        <w:spacing w:after="0" w:line="160" w:lineRule="exact"/>
        <w:rPr>
          <w:rFonts w:ascii="Arial" w:hAnsi="Arial" w:cs="Arial"/>
          <w:sz w:val="20"/>
          <w:szCs w:val="20"/>
        </w:rPr>
      </w:pPr>
    </w:p>
    <w:p w14:paraId="4229B6B1" w14:textId="77777777" w:rsidR="002F54FF" w:rsidRDefault="002F54FF" w:rsidP="002F54FF">
      <w:pPr>
        <w:tabs>
          <w:tab w:val="left" w:pos="1134"/>
          <w:tab w:val="left" w:pos="2268"/>
          <w:tab w:val="left" w:pos="3686"/>
          <w:tab w:val="left" w:pos="6663"/>
        </w:tabs>
        <w:spacing w:after="0" w:line="160" w:lineRule="exact"/>
      </w:pPr>
    </w:p>
    <w:p w14:paraId="55526D34" w14:textId="77777777" w:rsidR="00C1156E" w:rsidRPr="00C1156E" w:rsidRDefault="00C1156E" w:rsidP="00C1156E">
      <w:pPr>
        <w:tabs>
          <w:tab w:val="left" w:pos="1134"/>
          <w:tab w:val="left" w:pos="2268"/>
          <w:tab w:val="left" w:pos="3686"/>
          <w:tab w:val="left" w:pos="6663"/>
        </w:tabs>
        <w:spacing w:after="0" w:line="160" w:lineRule="exact"/>
        <w:rPr>
          <w:rFonts w:ascii="BundesSans Regular" w:hAnsi="BundesSans Regular" w:cs="Arial"/>
          <w:sz w:val="14"/>
          <w:szCs w:val="14"/>
          <w:lang w:val="en-GB"/>
        </w:rPr>
      </w:pPr>
    </w:p>
    <w:p w14:paraId="563459FA" w14:textId="77777777" w:rsidR="008F4BD1" w:rsidRPr="00C1156E" w:rsidRDefault="002D52F9" w:rsidP="002D52F9">
      <w:pPr>
        <w:tabs>
          <w:tab w:val="left" w:pos="1276"/>
        </w:tabs>
        <w:spacing w:after="0" w:line="160" w:lineRule="exact"/>
        <w:rPr>
          <w:rFonts w:ascii="Arial" w:hAnsi="Arial" w:cs="Arial"/>
          <w:sz w:val="14"/>
          <w:szCs w:val="14"/>
          <w:lang w:val="en-GB"/>
        </w:rPr>
      </w:pPr>
      <w:r w:rsidRPr="00C1156E">
        <w:rPr>
          <w:rFonts w:ascii="Arial" w:hAnsi="Arial" w:cs="Arial"/>
          <w:sz w:val="14"/>
          <w:szCs w:val="14"/>
          <w:lang w:val="en-GB"/>
        </w:rPr>
        <w:tab/>
      </w:r>
    </w:p>
    <w:p w14:paraId="316CAFDA" w14:textId="77777777" w:rsidR="002206C1" w:rsidRPr="001B3909" w:rsidRDefault="002206C1" w:rsidP="002206C1">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Betreff:</w:t>
      </w:r>
      <w:r w:rsidRPr="001B3909">
        <w:rPr>
          <w:rFonts w:ascii="BundesSans Regular" w:hAnsi="BundesSans Regular" w:cs="Arial"/>
          <w:sz w:val="18"/>
          <w:szCs w:val="18"/>
        </w:rPr>
        <w:tab/>
      </w:r>
      <w:r w:rsidR="002F54FF" w:rsidRPr="001B3909">
        <w:rPr>
          <w:rFonts w:ascii="BundesSans Regular" w:hAnsi="BundesSans Regular" w:cs="Arial"/>
          <w:sz w:val="18"/>
          <w:szCs w:val="18"/>
        </w:rPr>
        <w:t>Antrag</w:t>
      </w:r>
      <w:r w:rsidR="00402044" w:rsidRPr="001B3909">
        <w:rPr>
          <w:rFonts w:ascii="BundesSans Regular" w:hAnsi="BundesSans Regular" w:cs="Arial"/>
          <w:sz w:val="18"/>
          <w:szCs w:val="18"/>
        </w:rPr>
        <w:t xml:space="preserve"> auf Einkleidung im Rahmen der </w:t>
      </w:r>
      <w:r w:rsidR="002F54FF" w:rsidRPr="001B3909">
        <w:rPr>
          <w:rFonts w:ascii="BundesSans Regular" w:hAnsi="BundesSans Regular" w:cs="Arial"/>
          <w:sz w:val="18"/>
          <w:szCs w:val="18"/>
        </w:rPr>
        <w:t>beorderung</w:t>
      </w:r>
      <w:r w:rsidR="00402044" w:rsidRPr="001B3909">
        <w:rPr>
          <w:rFonts w:ascii="BundesSans Regular" w:hAnsi="BundesSans Regular" w:cs="Arial"/>
          <w:sz w:val="18"/>
          <w:szCs w:val="18"/>
        </w:rPr>
        <w:t>sunabhängigen Reservistenarbeit</w:t>
      </w:r>
    </w:p>
    <w:p w14:paraId="31A3047B" w14:textId="77777777" w:rsidR="002206C1" w:rsidRPr="002206C1" w:rsidRDefault="002206C1" w:rsidP="002206C1">
      <w:pPr>
        <w:tabs>
          <w:tab w:val="left" w:pos="1276"/>
        </w:tabs>
        <w:spacing w:after="0" w:line="240" w:lineRule="exact"/>
        <w:jc w:val="both"/>
        <w:rPr>
          <w:rFonts w:ascii="BundesSans Regular" w:hAnsi="BundesSans Regular" w:cs="Arial"/>
          <w:sz w:val="16"/>
          <w:szCs w:val="20"/>
        </w:rPr>
      </w:pPr>
    </w:p>
    <w:tbl>
      <w:tblPr>
        <w:tblStyle w:val="Tabellenraster"/>
        <w:tblW w:w="0" w:type="auto"/>
        <w:jc w:val="center"/>
        <w:tblLook w:val="04A0" w:firstRow="1" w:lastRow="0" w:firstColumn="1" w:lastColumn="0" w:noHBand="0" w:noVBand="1"/>
      </w:tblPr>
      <w:tblGrid>
        <w:gridCol w:w="1826"/>
        <w:gridCol w:w="1911"/>
        <w:gridCol w:w="1945"/>
        <w:gridCol w:w="1744"/>
      </w:tblGrid>
      <w:tr w:rsidR="002F54FF" w:rsidRPr="002F54FF" w14:paraId="34CCC8D0" w14:textId="77777777" w:rsidTr="00273FAF">
        <w:trPr>
          <w:jc w:val="center"/>
        </w:trPr>
        <w:tc>
          <w:tcPr>
            <w:tcW w:w="2549" w:type="dxa"/>
            <w:tcBorders>
              <w:top w:val="nil"/>
              <w:left w:val="nil"/>
              <w:bottom w:val="single" w:sz="18" w:space="0" w:color="auto"/>
              <w:right w:val="nil"/>
            </w:tcBorders>
            <w:vAlign w:val="center"/>
          </w:tcPr>
          <w:p w14:paraId="55EFA4B2" w14:textId="77777777" w:rsidR="002F54FF" w:rsidRPr="002F54FF" w:rsidRDefault="002F54FF" w:rsidP="002F54FF">
            <w:pPr>
              <w:tabs>
                <w:tab w:val="left" w:pos="1276"/>
              </w:tabs>
              <w:spacing w:line="240" w:lineRule="exact"/>
              <w:jc w:val="both"/>
              <w:rPr>
                <w:rFonts w:ascii="BundesSans Regular" w:hAnsi="BundesSans Regular" w:cs="Arial"/>
                <w:b/>
                <w:sz w:val="16"/>
              </w:rPr>
            </w:pPr>
          </w:p>
          <w:p w14:paraId="658E1B7A" w14:textId="77777777" w:rsidR="002F54FF" w:rsidRPr="002F54FF" w:rsidRDefault="002F54FF" w:rsidP="002F54FF">
            <w:pPr>
              <w:tabs>
                <w:tab w:val="left" w:pos="1276"/>
              </w:tabs>
              <w:spacing w:line="240" w:lineRule="exact"/>
              <w:jc w:val="both"/>
              <w:rPr>
                <w:rFonts w:ascii="BundesSans Regular" w:hAnsi="BundesSans Regular" w:cs="Arial"/>
                <w:b/>
                <w:sz w:val="16"/>
              </w:rPr>
            </w:pPr>
          </w:p>
        </w:tc>
        <w:tc>
          <w:tcPr>
            <w:tcW w:w="2558" w:type="dxa"/>
            <w:tcBorders>
              <w:top w:val="nil"/>
              <w:left w:val="nil"/>
              <w:bottom w:val="single" w:sz="18" w:space="0" w:color="auto"/>
              <w:right w:val="nil"/>
            </w:tcBorders>
            <w:vAlign w:val="center"/>
          </w:tcPr>
          <w:p w14:paraId="17C0F6DB" w14:textId="77777777" w:rsidR="002F54FF" w:rsidRPr="002F54FF" w:rsidRDefault="002F54FF" w:rsidP="002F54FF">
            <w:pPr>
              <w:tabs>
                <w:tab w:val="left" w:pos="1276"/>
              </w:tabs>
              <w:spacing w:line="240" w:lineRule="exact"/>
              <w:jc w:val="both"/>
              <w:rPr>
                <w:rFonts w:ascii="BundesSans Regular" w:hAnsi="BundesSans Regular" w:cs="Arial"/>
                <w:b/>
                <w:sz w:val="16"/>
              </w:rPr>
            </w:pPr>
          </w:p>
        </w:tc>
        <w:tc>
          <w:tcPr>
            <w:tcW w:w="2549" w:type="dxa"/>
            <w:tcBorders>
              <w:top w:val="nil"/>
              <w:left w:val="nil"/>
              <w:bottom w:val="single" w:sz="18" w:space="0" w:color="auto"/>
              <w:right w:val="nil"/>
            </w:tcBorders>
            <w:vAlign w:val="center"/>
          </w:tcPr>
          <w:p w14:paraId="60CAF9BC" w14:textId="77777777" w:rsidR="002F54FF" w:rsidRPr="002F54FF" w:rsidRDefault="002F54FF" w:rsidP="002F54FF">
            <w:pPr>
              <w:tabs>
                <w:tab w:val="left" w:pos="1276"/>
              </w:tabs>
              <w:spacing w:line="240" w:lineRule="exact"/>
              <w:jc w:val="both"/>
              <w:rPr>
                <w:rFonts w:ascii="BundesSans Regular" w:hAnsi="BundesSans Regular" w:cs="Arial"/>
                <w:b/>
                <w:sz w:val="16"/>
              </w:rPr>
            </w:pPr>
          </w:p>
        </w:tc>
        <w:tc>
          <w:tcPr>
            <w:tcW w:w="2550" w:type="dxa"/>
            <w:tcBorders>
              <w:top w:val="nil"/>
              <w:left w:val="nil"/>
              <w:bottom w:val="single" w:sz="18" w:space="0" w:color="auto"/>
              <w:right w:val="nil"/>
            </w:tcBorders>
            <w:vAlign w:val="center"/>
          </w:tcPr>
          <w:p w14:paraId="65DB9AC1" w14:textId="77777777" w:rsidR="002F54FF" w:rsidRPr="002F54FF" w:rsidRDefault="002F54FF" w:rsidP="002F54FF">
            <w:pPr>
              <w:tabs>
                <w:tab w:val="left" w:pos="1276"/>
              </w:tabs>
              <w:spacing w:line="240" w:lineRule="exact"/>
              <w:jc w:val="both"/>
              <w:rPr>
                <w:rFonts w:ascii="BundesSans Regular" w:hAnsi="BundesSans Regular" w:cs="Arial"/>
                <w:b/>
                <w:sz w:val="16"/>
              </w:rPr>
            </w:pPr>
          </w:p>
        </w:tc>
      </w:tr>
      <w:tr w:rsidR="002F54FF" w:rsidRPr="002F54FF" w14:paraId="33B23FD8" w14:textId="77777777" w:rsidTr="00273FAF">
        <w:trPr>
          <w:jc w:val="center"/>
        </w:trPr>
        <w:tc>
          <w:tcPr>
            <w:tcW w:w="2549" w:type="dxa"/>
            <w:tcBorders>
              <w:top w:val="single" w:sz="18" w:space="0" w:color="auto"/>
              <w:left w:val="nil"/>
              <w:bottom w:val="nil"/>
              <w:right w:val="nil"/>
            </w:tcBorders>
            <w:vAlign w:val="center"/>
          </w:tcPr>
          <w:p w14:paraId="2F40A037" w14:textId="77777777" w:rsidR="002F54FF" w:rsidRPr="002F54FF" w:rsidRDefault="002F54FF" w:rsidP="002F54FF">
            <w:pPr>
              <w:tabs>
                <w:tab w:val="left" w:pos="1276"/>
              </w:tabs>
              <w:spacing w:line="240" w:lineRule="exact"/>
              <w:jc w:val="both"/>
              <w:rPr>
                <w:rFonts w:ascii="BundesSans Regular" w:hAnsi="BundesSans Regular" w:cs="Arial"/>
                <w:sz w:val="16"/>
              </w:rPr>
            </w:pPr>
            <w:r w:rsidRPr="002F54FF">
              <w:rPr>
                <w:rFonts w:ascii="BundesSans Regular" w:hAnsi="BundesSans Regular" w:cs="Arial"/>
                <w:sz w:val="16"/>
              </w:rPr>
              <w:t>Name</w:t>
            </w:r>
          </w:p>
        </w:tc>
        <w:tc>
          <w:tcPr>
            <w:tcW w:w="2558" w:type="dxa"/>
            <w:tcBorders>
              <w:top w:val="single" w:sz="18" w:space="0" w:color="auto"/>
              <w:left w:val="nil"/>
              <w:bottom w:val="nil"/>
              <w:right w:val="nil"/>
            </w:tcBorders>
            <w:vAlign w:val="center"/>
          </w:tcPr>
          <w:p w14:paraId="5D4F30DA" w14:textId="77777777" w:rsidR="002F54FF" w:rsidRPr="002F54FF" w:rsidRDefault="002F54FF" w:rsidP="002F54FF">
            <w:pPr>
              <w:tabs>
                <w:tab w:val="left" w:pos="1276"/>
              </w:tabs>
              <w:spacing w:line="240" w:lineRule="exact"/>
              <w:jc w:val="both"/>
              <w:rPr>
                <w:rFonts w:ascii="BundesSans Regular" w:hAnsi="BundesSans Regular" w:cs="Arial"/>
                <w:sz w:val="16"/>
              </w:rPr>
            </w:pPr>
            <w:r w:rsidRPr="002F54FF">
              <w:rPr>
                <w:rFonts w:ascii="BundesSans Regular" w:hAnsi="BundesSans Regular" w:cs="Arial"/>
                <w:sz w:val="16"/>
              </w:rPr>
              <w:t>Vorname</w:t>
            </w:r>
          </w:p>
        </w:tc>
        <w:tc>
          <w:tcPr>
            <w:tcW w:w="2549" w:type="dxa"/>
            <w:tcBorders>
              <w:top w:val="single" w:sz="18" w:space="0" w:color="auto"/>
              <w:left w:val="nil"/>
              <w:bottom w:val="nil"/>
              <w:right w:val="nil"/>
            </w:tcBorders>
            <w:vAlign w:val="center"/>
          </w:tcPr>
          <w:p w14:paraId="4211F0FD" w14:textId="77777777" w:rsidR="002F54FF" w:rsidRPr="002F54FF" w:rsidRDefault="002F54FF" w:rsidP="002F54FF">
            <w:pPr>
              <w:tabs>
                <w:tab w:val="left" w:pos="1276"/>
              </w:tabs>
              <w:spacing w:line="240" w:lineRule="exact"/>
              <w:jc w:val="both"/>
              <w:rPr>
                <w:rFonts w:ascii="BundesSans Regular" w:hAnsi="BundesSans Regular" w:cs="Arial"/>
                <w:sz w:val="16"/>
              </w:rPr>
            </w:pPr>
            <w:r w:rsidRPr="002F54FF">
              <w:rPr>
                <w:rFonts w:ascii="BundesSans Regular" w:hAnsi="BundesSans Regular" w:cs="Arial"/>
                <w:sz w:val="16"/>
              </w:rPr>
              <w:t>Dienstgrad</w:t>
            </w:r>
          </w:p>
        </w:tc>
        <w:tc>
          <w:tcPr>
            <w:tcW w:w="2550" w:type="dxa"/>
            <w:tcBorders>
              <w:top w:val="single" w:sz="18" w:space="0" w:color="auto"/>
              <w:left w:val="nil"/>
              <w:bottom w:val="nil"/>
              <w:right w:val="nil"/>
            </w:tcBorders>
            <w:vAlign w:val="center"/>
          </w:tcPr>
          <w:p w14:paraId="4556F2ED" w14:textId="77777777" w:rsidR="002F54FF" w:rsidRPr="002F54FF" w:rsidRDefault="002F54FF" w:rsidP="002F54FF">
            <w:pPr>
              <w:tabs>
                <w:tab w:val="left" w:pos="1276"/>
              </w:tabs>
              <w:spacing w:line="240" w:lineRule="exact"/>
              <w:jc w:val="both"/>
              <w:rPr>
                <w:rFonts w:ascii="BundesSans Regular" w:hAnsi="BundesSans Regular" w:cs="Arial"/>
                <w:sz w:val="16"/>
              </w:rPr>
            </w:pPr>
            <w:r w:rsidRPr="002F54FF">
              <w:rPr>
                <w:rFonts w:ascii="BundesSans Regular" w:hAnsi="BundesSans Regular" w:cs="Arial"/>
                <w:sz w:val="16"/>
              </w:rPr>
              <w:t>PK</w:t>
            </w:r>
          </w:p>
        </w:tc>
      </w:tr>
    </w:tbl>
    <w:p w14:paraId="584821D3" w14:textId="77777777" w:rsidR="002206C1" w:rsidRPr="002206C1" w:rsidRDefault="002206C1" w:rsidP="002206C1">
      <w:pPr>
        <w:tabs>
          <w:tab w:val="left" w:pos="1276"/>
        </w:tabs>
        <w:spacing w:after="0" w:line="240" w:lineRule="exact"/>
        <w:jc w:val="both"/>
        <w:rPr>
          <w:rFonts w:ascii="BundesSans Regular" w:hAnsi="BundesSans Regular" w:cs="Arial"/>
          <w:sz w:val="16"/>
          <w:szCs w:val="20"/>
        </w:rPr>
      </w:pPr>
    </w:p>
    <w:p w14:paraId="62468C1E" w14:textId="77777777" w:rsidR="002206C1" w:rsidRDefault="002206C1" w:rsidP="002206C1">
      <w:pPr>
        <w:tabs>
          <w:tab w:val="left" w:pos="1276"/>
        </w:tabs>
        <w:spacing w:after="0" w:line="240" w:lineRule="exact"/>
        <w:jc w:val="both"/>
        <w:rPr>
          <w:rFonts w:ascii="BundesSans Regular" w:hAnsi="BundesSans Regular" w:cs="Arial"/>
          <w:sz w:val="16"/>
          <w:szCs w:val="20"/>
        </w:rPr>
      </w:pPr>
    </w:p>
    <w:p w14:paraId="477A4D64" w14:textId="77777777" w:rsidR="00C912E2" w:rsidRPr="002206C1" w:rsidRDefault="00C912E2" w:rsidP="002206C1">
      <w:pPr>
        <w:tabs>
          <w:tab w:val="left" w:pos="1276"/>
        </w:tabs>
        <w:spacing w:after="0" w:line="240" w:lineRule="exact"/>
        <w:jc w:val="both"/>
        <w:rPr>
          <w:rFonts w:ascii="BundesSans Regular" w:hAnsi="BundesSans Regular" w:cs="Arial"/>
          <w:sz w:val="16"/>
          <w:szCs w:val="20"/>
        </w:rPr>
      </w:pPr>
    </w:p>
    <w:p w14:paraId="39F7BDC9" w14:textId="77777777" w:rsidR="002F54FF" w:rsidRPr="001B3909" w:rsidRDefault="002F54FF" w:rsidP="002F54FF">
      <w:pPr>
        <w:tabs>
          <w:tab w:val="left" w:pos="1276"/>
        </w:tabs>
        <w:spacing w:after="0" w:line="240" w:lineRule="exact"/>
        <w:jc w:val="both"/>
        <w:rPr>
          <w:rFonts w:ascii="BundesSans Regular" w:hAnsi="BundesSans Regular" w:cs="Arial"/>
          <w:b/>
          <w:sz w:val="18"/>
          <w:szCs w:val="18"/>
        </w:rPr>
      </w:pPr>
      <w:r w:rsidRPr="001B3909">
        <w:rPr>
          <w:rFonts w:ascii="BundesSans Regular" w:hAnsi="BundesSans Regular" w:cs="Arial"/>
          <w:b/>
          <w:sz w:val="18"/>
          <w:szCs w:val="18"/>
        </w:rPr>
        <w:t>Bundeswehr Bekleidungsmanagement</w:t>
      </w:r>
    </w:p>
    <w:p w14:paraId="7038944B" w14:textId="77777777" w:rsidR="002F54FF" w:rsidRPr="001B3909" w:rsidRDefault="001B3909" w:rsidP="002F54FF">
      <w:pPr>
        <w:tabs>
          <w:tab w:val="left" w:pos="1276"/>
        </w:tabs>
        <w:spacing w:after="0" w:line="240" w:lineRule="exact"/>
        <w:jc w:val="both"/>
        <w:rPr>
          <w:rFonts w:ascii="BundesSans Regular" w:hAnsi="BundesSans Regular" w:cs="Arial"/>
          <w:b/>
          <w:sz w:val="18"/>
          <w:szCs w:val="18"/>
        </w:rPr>
      </w:pPr>
      <w:r w:rsidRPr="001B3909">
        <w:rPr>
          <w:rFonts w:ascii="BundesSans Regular" w:hAnsi="BundesSans Regular" w:cs="Arial"/>
          <w:b/>
          <w:sz w:val="18"/>
          <w:szCs w:val="18"/>
        </w:rPr>
        <w:t>Servicestation</w:t>
      </w:r>
      <w:r w:rsidR="00273FAF">
        <w:rPr>
          <w:rFonts w:ascii="BundesSans Regular" w:hAnsi="BundesSans Regular" w:cs="Arial"/>
          <w:b/>
          <w:sz w:val="18"/>
          <w:szCs w:val="18"/>
        </w:rPr>
        <w:t xml:space="preserve"> Schwarzenborn</w:t>
      </w:r>
      <w:r w:rsidRPr="001B3909">
        <w:rPr>
          <w:rFonts w:ascii="BundesSans Regular" w:hAnsi="BundesSans Regular" w:cs="Arial"/>
          <w:b/>
          <w:sz w:val="18"/>
          <w:szCs w:val="18"/>
        </w:rPr>
        <w:t xml:space="preserve"> </w:t>
      </w:r>
    </w:p>
    <w:p w14:paraId="459DFE00" w14:textId="77777777" w:rsidR="002F54FF" w:rsidRPr="001B3909" w:rsidRDefault="00150374" w:rsidP="002F54FF">
      <w:pPr>
        <w:tabs>
          <w:tab w:val="left" w:pos="1276"/>
        </w:tabs>
        <w:spacing w:after="0" w:line="240" w:lineRule="exact"/>
        <w:jc w:val="both"/>
        <w:rPr>
          <w:rFonts w:ascii="BundesSans Regular" w:hAnsi="BundesSans Regular" w:cs="Arial"/>
          <w:b/>
          <w:sz w:val="18"/>
          <w:szCs w:val="18"/>
        </w:rPr>
      </w:pPr>
      <w:r>
        <w:rPr>
          <w:rFonts w:ascii="BundesSans Regular" w:hAnsi="BundesSans Regular" w:cs="Arial"/>
          <w:b/>
          <w:sz w:val="18"/>
          <w:szCs w:val="18"/>
        </w:rPr>
        <w:t xml:space="preserve">Neukirchener </w:t>
      </w:r>
      <w:r w:rsidR="001B3909" w:rsidRPr="001B3909">
        <w:rPr>
          <w:rFonts w:ascii="BundesSans Regular" w:hAnsi="BundesSans Regular" w:cs="Arial"/>
          <w:b/>
          <w:sz w:val="18"/>
          <w:szCs w:val="18"/>
        </w:rPr>
        <w:t>Str.</w:t>
      </w:r>
      <w:r>
        <w:rPr>
          <w:rFonts w:ascii="BundesSans Regular" w:hAnsi="BundesSans Regular" w:cs="Arial"/>
          <w:b/>
          <w:sz w:val="18"/>
          <w:szCs w:val="18"/>
        </w:rPr>
        <w:t xml:space="preserve"> 1</w:t>
      </w:r>
    </w:p>
    <w:p w14:paraId="59263079" w14:textId="77777777" w:rsidR="002F54FF" w:rsidRPr="001B3909" w:rsidRDefault="00150374" w:rsidP="002F54FF">
      <w:pPr>
        <w:tabs>
          <w:tab w:val="left" w:pos="1276"/>
        </w:tabs>
        <w:spacing w:after="0" w:line="240" w:lineRule="exact"/>
        <w:jc w:val="both"/>
        <w:rPr>
          <w:rFonts w:ascii="BundesSans Regular" w:hAnsi="BundesSans Regular" w:cs="Arial"/>
          <w:b/>
          <w:sz w:val="18"/>
          <w:szCs w:val="18"/>
        </w:rPr>
      </w:pPr>
      <w:r>
        <w:rPr>
          <w:rFonts w:ascii="BundesSans Regular" w:hAnsi="BundesSans Regular" w:cs="Arial"/>
          <w:b/>
          <w:sz w:val="18"/>
          <w:szCs w:val="18"/>
        </w:rPr>
        <w:t>34639 Schwarzenborn</w:t>
      </w:r>
    </w:p>
    <w:p w14:paraId="291E7012" w14:textId="77777777" w:rsidR="00C912E2" w:rsidRPr="001B3909" w:rsidRDefault="00C912E2" w:rsidP="002206C1">
      <w:pPr>
        <w:tabs>
          <w:tab w:val="left" w:pos="1276"/>
        </w:tabs>
        <w:spacing w:after="0" w:line="240" w:lineRule="exact"/>
        <w:jc w:val="both"/>
        <w:rPr>
          <w:rFonts w:ascii="BundesSans Regular" w:hAnsi="BundesSans Regular" w:cs="Arial"/>
          <w:sz w:val="18"/>
          <w:szCs w:val="18"/>
        </w:rPr>
      </w:pPr>
    </w:p>
    <w:p w14:paraId="0FBE1B6A" w14:textId="77777777" w:rsidR="00C912E2" w:rsidRPr="001B3909" w:rsidRDefault="00C912E2" w:rsidP="002206C1">
      <w:pPr>
        <w:tabs>
          <w:tab w:val="left" w:pos="1276"/>
        </w:tabs>
        <w:spacing w:after="0" w:line="240" w:lineRule="exact"/>
        <w:jc w:val="both"/>
        <w:rPr>
          <w:rFonts w:ascii="BundesSans Regular" w:hAnsi="BundesSans Regular" w:cs="Arial"/>
          <w:sz w:val="18"/>
          <w:szCs w:val="18"/>
        </w:rPr>
      </w:pPr>
    </w:p>
    <w:p w14:paraId="0B2E5FD1" w14:textId="77777777" w:rsidR="00150374" w:rsidRDefault="002F54FF" w:rsidP="002F54FF">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 xml:space="preserve">Die vorstehenden Angaben des Antragstellers wurden geprüft, der Antrag wird befürwortet. </w:t>
      </w:r>
    </w:p>
    <w:p w14:paraId="0D1E9225" w14:textId="3770DA8F" w:rsidR="002F54FF" w:rsidRPr="00150374" w:rsidRDefault="002F54FF" w:rsidP="002F54FF">
      <w:pPr>
        <w:tabs>
          <w:tab w:val="left" w:pos="1276"/>
        </w:tabs>
        <w:spacing w:after="0" w:line="240" w:lineRule="exact"/>
        <w:jc w:val="both"/>
        <w:rPr>
          <w:rFonts w:ascii="BundesSans Regular" w:hAnsi="BundesSans Regular" w:cs="Arial"/>
          <w:sz w:val="18"/>
          <w:szCs w:val="18"/>
        </w:rPr>
      </w:pPr>
      <w:r w:rsidRPr="00150374">
        <w:rPr>
          <w:rFonts w:ascii="BundesSans Regular" w:hAnsi="BundesSans Regular" w:cs="Arial"/>
          <w:b/>
          <w:sz w:val="18"/>
          <w:szCs w:val="18"/>
          <w:u w:val="single"/>
        </w:rPr>
        <w:t xml:space="preserve">FwRes </w:t>
      </w:r>
      <w:r w:rsidR="00142CA3">
        <w:rPr>
          <w:rFonts w:ascii="BundesSans Regular" w:hAnsi="BundesSans Regular" w:cs="Arial"/>
          <w:b/>
          <w:sz w:val="18"/>
          <w:szCs w:val="18"/>
          <w:u w:val="single"/>
        </w:rPr>
        <w:t>Stadtallendorf</w:t>
      </w:r>
      <w:r w:rsidR="00273FAF" w:rsidRPr="00150374">
        <w:rPr>
          <w:rFonts w:ascii="BundesSans Regular" w:hAnsi="BundesSans Regular" w:cs="Arial"/>
          <w:b/>
          <w:sz w:val="18"/>
          <w:szCs w:val="18"/>
          <w:u w:val="single"/>
        </w:rPr>
        <w:t xml:space="preserve"> vom LKdo Hessen</w:t>
      </w:r>
      <w:r w:rsidR="00273FAF">
        <w:rPr>
          <w:rFonts w:ascii="BundesSans Regular" w:hAnsi="BundesSans Regular" w:cs="Arial"/>
          <w:sz w:val="18"/>
          <w:szCs w:val="18"/>
        </w:rPr>
        <w:t xml:space="preserve"> </w:t>
      </w:r>
      <w:r w:rsidRPr="001B3909">
        <w:rPr>
          <w:rFonts w:ascii="BundesSans Regular" w:hAnsi="BundesSans Regular" w:cs="Arial"/>
          <w:sz w:val="18"/>
          <w:szCs w:val="18"/>
        </w:rPr>
        <w:t>beantragt die Einkleidung des RDL mit dem Ausstattungssoll ARD-1000/0-7000b Nr. 10</w:t>
      </w:r>
      <w:r w:rsidR="002B3F06" w:rsidRPr="001B3909">
        <w:rPr>
          <w:rFonts w:ascii="BundesSans Regular" w:hAnsi="BundesSans Regular" w:cs="Arial"/>
          <w:sz w:val="18"/>
          <w:szCs w:val="18"/>
        </w:rPr>
        <w:t>303</w:t>
      </w:r>
      <w:r w:rsidR="00150374">
        <w:rPr>
          <w:rFonts w:ascii="BundesSans Regular" w:hAnsi="BundesSans Regular" w:cs="Arial"/>
          <w:sz w:val="18"/>
          <w:szCs w:val="18"/>
        </w:rPr>
        <w:t>.</w:t>
      </w:r>
    </w:p>
    <w:p w14:paraId="68D95846" w14:textId="77777777" w:rsidR="00C912E2" w:rsidRPr="001B3909" w:rsidRDefault="00C912E2" w:rsidP="002F54FF">
      <w:pPr>
        <w:tabs>
          <w:tab w:val="left" w:pos="1276"/>
        </w:tabs>
        <w:spacing w:after="0" w:line="240" w:lineRule="exact"/>
        <w:jc w:val="both"/>
        <w:rPr>
          <w:rFonts w:ascii="BundesSans Regular" w:hAnsi="BundesSans Regular" w:cs="Arial"/>
          <w:sz w:val="18"/>
          <w:szCs w:val="18"/>
          <w:u w:val="single"/>
        </w:rPr>
      </w:pPr>
    </w:p>
    <w:p w14:paraId="751C7687" w14:textId="77777777" w:rsidR="00C912E2" w:rsidRPr="001B3909" w:rsidRDefault="00671649" w:rsidP="002F54FF">
      <w:pPr>
        <w:tabs>
          <w:tab w:val="left" w:pos="1276"/>
        </w:tabs>
        <w:spacing w:after="0" w:line="240" w:lineRule="exact"/>
        <w:jc w:val="both"/>
        <w:rPr>
          <w:rFonts w:ascii="BundesSans Regular" w:hAnsi="BundesSans Regular" w:cs="Arial"/>
          <w:sz w:val="18"/>
          <w:szCs w:val="18"/>
          <w:u w:val="single"/>
        </w:rPr>
      </w:pPr>
      <w:r w:rsidRPr="001B3909">
        <w:rPr>
          <w:rFonts w:ascii="BundesSans Regular" w:hAnsi="BundesSans Regular" w:cs="Arial"/>
          <w:noProof/>
          <w:sz w:val="18"/>
          <w:szCs w:val="18"/>
          <w:u w:val="single"/>
          <w:lang w:eastAsia="de-DE"/>
        </w:rPr>
        <mc:AlternateContent>
          <mc:Choice Requires="wps">
            <w:drawing>
              <wp:anchor distT="0" distB="0" distL="114300" distR="114300" simplePos="0" relativeHeight="251663360" behindDoc="0" locked="0" layoutInCell="1" allowOverlap="1" wp14:anchorId="7ABF6E40" wp14:editId="1CF579AC">
                <wp:simplePos x="0" y="0"/>
                <wp:positionH relativeFrom="column">
                  <wp:posOffset>2551430</wp:posOffset>
                </wp:positionH>
                <wp:positionV relativeFrom="paragraph">
                  <wp:posOffset>102870</wp:posOffset>
                </wp:positionV>
                <wp:extent cx="152400" cy="161925"/>
                <wp:effectExtent l="0" t="0" r="19050" b="285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7887" id="Rectangle 3" o:spid="_x0000_s1026" style="position:absolute;margin-left:200.9pt;margin-top:8.1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GpHgIAADw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"/>
            </w:pict>
          </mc:Fallback>
        </mc:AlternateContent>
      </w:r>
      <w:r w:rsidRPr="001B3909">
        <w:rPr>
          <w:rFonts w:ascii="BundesSans Regular" w:hAnsi="BundesSans Regular" w:cs="Arial"/>
          <w:noProof/>
          <w:sz w:val="18"/>
          <w:szCs w:val="18"/>
          <w:u w:val="single"/>
          <w:lang w:eastAsia="de-DE"/>
        </w:rPr>
        <mc:AlternateContent>
          <mc:Choice Requires="wps">
            <w:drawing>
              <wp:anchor distT="0" distB="0" distL="114300" distR="114300" simplePos="0" relativeHeight="251661312" behindDoc="0" locked="0" layoutInCell="1" allowOverlap="1" wp14:anchorId="10498F08" wp14:editId="7100EDAF">
                <wp:simplePos x="0" y="0"/>
                <wp:positionH relativeFrom="column">
                  <wp:posOffset>1624965</wp:posOffset>
                </wp:positionH>
                <wp:positionV relativeFrom="paragraph">
                  <wp:posOffset>109855</wp:posOffset>
                </wp:positionV>
                <wp:extent cx="152400" cy="161925"/>
                <wp:effectExtent l="0" t="0" r="19050"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B5B1" id="Rectangle 3" o:spid="_x0000_s1026" style="position:absolute;margin-left:127.95pt;margin-top:8.6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v/HAIAADw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"/>
            </w:pict>
          </mc:Fallback>
        </mc:AlternateContent>
      </w:r>
      <w:r w:rsidRPr="001B3909">
        <w:rPr>
          <w:rFonts w:ascii="BundesSans Regular" w:hAnsi="BundesSans Regular" w:cs="Arial"/>
          <w:noProof/>
          <w:sz w:val="18"/>
          <w:szCs w:val="18"/>
          <w:u w:val="single"/>
          <w:lang w:eastAsia="de-DE"/>
        </w:rPr>
        <mc:AlternateContent>
          <mc:Choice Requires="wps">
            <w:drawing>
              <wp:anchor distT="0" distB="0" distL="114300" distR="114300" simplePos="0" relativeHeight="251659264" behindDoc="0" locked="0" layoutInCell="1" allowOverlap="1" wp14:anchorId="4BAB533A" wp14:editId="06A4AD45">
                <wp:simplePos x="0" y="0"/>
                <wp:positionH relativeFrom="column">
                  <wp:posOffset>631825</wp:posOffset>
                </wp:positionH>
                <wp:positionV relativeFrom="paragraph">
                  <wp:posOffset>106045</wp:posOffset>
                </wp:positionV>
                <wp:extent cx="152400" cy="161925"/>
                <wp:effectExtent l="0" t="0" r="1905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5C445" id="Rectangle 3" o:spid="_x0000_s1026" style="position:absolute;margin-left:49.75pt;margin-top:8.3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LwHA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"/>
            </w:pict>
          </mc:Fallback>
        </mc:AlternateContent>
      </w:r>
    </w:p>
    <w:p w14:paraId="5FFC17F8" w14:textId="77777777" w:rsidR="00150374" w:rsidRDefault="002F54FF" w:rsidP="002F54FF">
      <w:pPr>
        <w:tabs>
          <w:tab w:val="left" w:pos="1276"/>
        </w:tabs>
        <w:spacing w:after="0" w:line="240" w:lineRule="exact"/>
        <w:jc w:val="both"/>
        <w:rPr>
          <w:rFonts w:ascii="BundesSans Regular" w:hAnsi="BundesSans Regular" w:cs="Arial"/>
          <w:sz w:val="18"/>
          <w:szCs w:val="18"/>
          <w:u w:val="single"/>
        </w:rPr>
      </w:pPr>
      <w:r w:rsidRPr="001B3909">
        <w:rPr>
          <w:rFonts w:ascii="BundesSans Regular" w:hAnsi="BundesSans Regular" w:cs="Arial"/>
          <w:sz w:val="18"/>
          <w:szCs w:val="18"/>
          <w:u w:val="single"/>
        </w:rPr>
        <w:t>UTB Heer:               UTB Luftwaffe:</w:t>
      </w:r>
      <w:r w:rsidR="00C912E2" w:rsidRPr="001B3909">
        <w:rPr>
          <w:rFonts w:ascii="BundesSans Regular" w:hAnsi="BundesSans Regular" w:cs="Arial"/>
          <w:sz w:val="18"/>
          <w:szCs w:val="18"/>
          <w:u w:val="single"/>
        </w:rPr>
        <w:tab/>
      </w:r>
      <w:r w:rsidR="00671649">
        <w:rPr>
          <w:rFonts w:ascii="BundesSans Regular" w:hAnsi="BundesSans Regular" w:cs="Arial"/>
          <w:sz w:val="18"/>
          <w:szCs w:val="18"/>
          <w:u w:val="single"/>
        </w:rPr>
        <w:t>__</w:t>
      </w:r>
      <w:r w:rsidR="00C912E2" w:rsidRPr="001B3909">
        <w:rPr>
          <w:rFonts w:ascii="BundesSans Regular" w:hAnsi="BundesSans Regular" w:cs="Arial"/>
          <w:sz w:val="18"/>
          <w:szCs w:val="18"/>
          <w:u w:val="single"/>
        </w:rPr>
        <w:t>UTB Marine:</w:t>
      </w:r>
      <w:r w:rsidR="00150374">
        <w:rPr>
          <w:rFonts w:ascii="BundesSans Regular" w:hAnsi="BundesSans Regular" w:cs="Arial"/>
          <w:sz w:val="18"/>
          <w:szCs w:val="18"/>
          <w:u w:val="single"/>
        </w:rPr>
        <w:t>_____</w:t>
      </w:r>
    </w:p>
    <w:p w14:paraId="653079E8" w14:textId="77777777" w:rsidR="002F54FF" w:rsidRPr="001B3909" w:rsidRDefault="002F54FF" w:rsidP="002F54FF">
      <w:pPr>
        <w:tabs>
          <w:tab w:val="left" w:pos="1276"/>
        </w:tabs>
        <w:spacing w:after="0" w:line="240" w:lineRule="exact"/>
        <w:jc w:val="both"/>
        <w:rPr>
          <w:rFonts w:ascii="BundesSans Regular" w:hAnsi="BundesSans Regular" w:cs="Arial"/>
          <w:sz w:val="18"/>
          <w:szCs w:val="18"/>
          <w:u w:val="single"/>
        </w:rPr>
      </w:pPr>
    </w:p>
    <w:p w14:paraId="0FC199F1" w14:textId="77777777" w:rsidR="00C912E2" w:rsidRPr="001B3909" w:rsidRDefault="00C912E2" w:rsidP="002F54FF">
      <w:pPr>
        <w:tabs>
          <w:tab w:val="left" w:pos="1276"/>
        </w:tabs>
        <w:spacing w:after="0" w:line="240" w:lineRule="exact"/>
        <w:jc w:val="both"/>
        <w:rPr>
          <w:rFonts w:ascii="BundesSans Regular" w:hAnsi="BundesSans Regular" w:cs="Arial"/>
          <w:sz w:val="18"/>
          <w:szCs w:val="18"/>
          <w:u w:val="single"/>
        </w:rPr>
      </w:pPr>
    </w:p>
    <w:p w14:paraId="113B722B" w14:textId="77777777" w:rsidR="002F54FF" w:rsidRPr="001B3909" w:rsidRDefault="002F54FF" w:rsidP="002F54FF">
      <w:pPr>
        <w:tabs>
          <w:tab w:val="left" w:pos="1276"/>
        </w:tabs>
        <w:spacing w:after="0" w:line="240" w:lineRule="exact"/>
        <w:jc w:val="both"/>
        <w:rPr>
          <w:rFonts w:ascii="BundesSans Regular" w:hAnsi="BundesSans Regular" w:cs="Arial"/>
          <w:b/>
          <w:sz w:val="18"/>
          <w:szCs w:val="18"/>
        </w:rPr>
      </w:pPr>
      <w:r w:rsidRPr="001B3909">
        <w:rPr>
          <w:rFonts w:ascii="BundesSans Regular" w:hAnsi="BundesSans Regular" w:cs="Arial"/>
          <w:b/>
          <w:sz w:val="18"/>
          <w:szCs w:val="18"/>
        </w:rPr>
        <w:t xml:space="preserve">Ein Termin zur Einkleidung wird durch den Reservisten direkt mit der Servicestation unter der Telefonnummer </w:t>
      </w:r>
      <w:r w:rsidR="00273FAF" w:rsidRPr="00273FAF">
        <w:rPr>
          <w:rFonts w:ascii="BundesSans Regular" w:hAnsi="BundesSans Regular" w:cs="Arial"/>
          <w:b/>
          <w:sz w:val="18"/>
          <w:szCs w:val="18"/>
          <w:u w:val="single"/>
        </w:rPr>
        <w:t>05 68 6 99 9 28 00</w:t>
      </w:r>
      <w:r w:rsidR="00150374">
        <w:rPr>
          <w:rFonts w:ascii="BundesSans Regular" w:hAnsi="BundesSans Regular" w:cs="Arial"/>
          <w:b/>
          <w:sz w:val="18"/>
          <w:szCs w:val="18"/>
          <w:u w:val="single"/>
        </w:rPr>
        <w:t xml:space="preserve"> oder 28 01</w:t>
      </w:r>
      <w:r w:rsidR="00273FAF">
        <w:rPr>
          <w:rFonts w:ascii="BundesSans Regular" w:hAnsi="BundesSans Regular" w:cs="Arial"/>
          <w:b/>
          <w:sz w:val="18"/>
          <w:szCs w:val="18"/>
        </w:rPr>
        <w:t xml:space="preserve"> </w:t>
      </w:r>
      <w:r w:rsidRPr="001B3909">
        <w:rPr>
          <w:rFonts w:ascii="BundesSans Regular" w:hAnsi="BundesSans Regular" w:cs="Arial"/>
          <w:b/>
          <w:sz w:val="18"/>
          <w:szCs w:val="18"/>
        </w:rPr>
        <w:t xml:space="preserve">vereinbart. </w:t>
      </w:r>
    </w:p>
    <w:p w14:paraId="30979744" w14:textId="77777777" w:rsidR="002F54FF" w:rsidRPr="001B3909" w:rsidRDefault="002F54FF" w:rsidP="002F54FF">
      <w:pPr>
        <w:tabs>
          <w:tab w:val="left" w:pos="1276"/>
        </w:tabs>
        <w:spacing w:after="0" w:line="240" w:lineRule="exact"/>
        <w:jc w:val="both"/>
        <w:rPr>
          <w:rFonts w:ascii="BundesSans Regular" w:hAnsi="BundesSans Regular" w:cs="Arial"/>
          <w:b/>
          <w:sz w:val="18"/>
          <w:szCs w:val="18"/>
        </w:rPr>
      </w:pPr>
      <w:r w:rsidRPr="001B3909">
        <w:rPr>
          <w:rFonts w:ascii="BundesSans Regular" w:hAnsi="BundesSans Regular" w:cs="Arial"/>
          <w:b/>
          <w:sz w:val="18"/>
          <w:szCs w:val="18"/>
        </w:rPr>
        <w:t>Öffnungszeiten Servicestation: Mo.-Fr. 8.00-12.00 Uhr u. Mo. , Di. , + Do. 13.00-15.00 Uhr.</w:t>
      </w:r>
    </w:p>
    <w:p w14:paraId="4292D5A8" w14:textId="77777777" w:rsidR="002F54FF" w:rsidRPr="001B3909" w:rsidRDefault="002F54FF" w:rsidP="002F54FF">
      <w:pPr>
        <w:tabs>
          <w:tab w:val="left" w:pos="1276"/>
        </w:tabs>
        <w:spacing w:after="0" w:line="240" w:lineRule="exact"/>
        <w:jc w:val="both"/>
        <w:rPr>
          <w:rFonts w:ascii="BundesSans Regular" w:hAnsi="BundesSans Regular" w:cs="Arial"/>
          <w:sz w:val="18"/>
          <w:szCs w:val="18"/>
          <w:u w:val="single"/>
        </w:rPr>
      </w:pPr>
    </w:p>
    <w:p w14:paraId="161B7297" w14:textId="77777777" w:rsidR="002F54FF" w:rsidRPr="001B3909" w:rsidRDefault="002F54FF" w:rsidP="002F54FF">
      <w:pPr>
        <w:tabs>
          <w:tab w:val="left" w:pos="1276"/>
        </w:tabs>
        <w:spacing w:after="0" w:line="240" w:lineRule="exact"/>
        <w:jc w:val="both"/>
        <w:rPr>
          <w:rFonts w:ascii="BundesSans Regular" w:hAnsi="BundesSans Regular" w:cs="Arial"/>
          <w:b/>
          <w:sz w:val="18"/>
          <w:szCs w:val="18"/>
          <w:u w:val="single"/>
        </w:rPr>
      </w:pPr>
    </w:p>
    <w:p w14:paraId="3607B531" w14:textId="77777777" w:rsidR="002F54FF" w:rsidRPr="001B3909" w:rsidRDefault="002F54FF" w:rsidP="002F54FF">
      <w:pPr>
        <w:tabs>
          <w:tab w:val="left" w:pos="1276"/>
        </w:tabs>
        <w:spacing w:after="0" w:line="240" w:lineRule="exact"/>
        <w:jc w:val="both"/>
        <w:rPr>
          <w:rFonts w:ascii="BundesSans Regular" w:hAnsi="BundesSans Regular" w:cs="Arial"/>
          <w:b/>
          <w:sz w:val="18"/>
          <w:szCs w:val="18"/>
          <w:u w:val="single"/>
        </w:rPr>
      </w:pPr>
      <w:r w:rsidRPr="001B3909">
        <w:rPr>
          <w:rFonts w:ascii="BundesSans Regular" w:hAnsi="BundesSans Regular" w:cs="Arial"/>
          <w:b/>
          <w:sz w:val="18"/>
          <w:szCs w:val="18"/>
          <w:u w:val="single"/>
        </w:rPr>
        <w:t xml:space="preserve">Hinweis für die SVS </w:t>
      </w:r>
      <w:r w:rsidR="001B3909" w:rsidRPr="001B3909">
        <w:rPr>
          <w:rFonts w:ascii="BundesSans Regular" w:hAnsi="BundesSans Regular" w:cs="Arial"/>
          <w:b/>
          <w:sz w:val="18"/>
          <w:szCs w:val="18"/>
          <w:u w:val="single"/>
        </w:rPr>
        <w:t>_____________</w:t>
      </w:r>
      <w:r w:rsidRPr="001B3909">
        <w:rPr>
          <w:rFonts w:ascii="BundesSans Regular" w:hAnsi="BundesSans Regular" w:cs="Arial"/>
          <w:b/>
          <w:sz w:val="18"/>
          <w:szCs w:val="18"/>
          <w:u w:val="single"/>
        </w:rPr>
        <w:t>:</w:t>
      </w:r>
    </w:p>
    <w:p w14:paraId="60BEE454" w14:textId="77777777" w:rsidR="002F54FF" w:rsidRPr="001B3909" w:rsidRDefault="002F54FF" w:rsidP="002F54FF">
      <w:pPr>
        <w:tabs>
          <w:tab w:val="left" w:pos="1276"/>
        </w:tabs>
        <w:spacing w:after="0" w:line="240" w:lineRule="exact"/>
        <w:jc w:val="both"/>
        <w:rPr>
          <w:rFonts w:ascii="BundesSans Regular" w:hAnsi="BundesSans Regular" w:cs="Arial"/>
          <w:b/>
          <w:sz w:val="18"/>
          <w:szCs w:val="18"/>
        </w:rPr>
      </w:pPr>
      <w:r w:rsidRPr="001B3909">
        <w:rPr>
          <w:rFonts w:ascii="BundesSans Regular" w:hAnsi="BundesSans Regular" w:cs="Arial"/>
          <w:b/>
          <w:sz w:val="18"/>
          <w:szCs w:val="18"/>
        </w:rPr>
        <w:t xml:space="preserve">Über das Ausstattungssoll Nr. </w:t>
      </w:r>
      <w:r w:rsidR="002B3F06" w:rsidRPr="001B3909">
        <w:rPr>
          <w:rFonts w:ascii="BundesSans Regular" w:hAnsi="BundesSans Regular" w:cs="Arial"/>
          <w:b/>
          <w:sz w:val="18"/>
          <w:szCs w:val="18"/>
        </w:rPr>
        <w:t>10303</w:t>
      </w:r>
      <w:r w:rsidRPr="001B3909">
        <w:rPr>
          <w:rFonts w:ascii="BundesSans Regular" w:hAnsi="BundesSans Regular" w:cs="Arial"/>
          <w:b/>
          <w:sz w:val="18"/>
          <w:szCs w:val="18"/>
        </w:rPr>
        <w:t xml:space="preserve"> hinaus, benötigt der Reservist fo</w:t>
      </w:r>
      <w:r w:rsidR="00273FAF">
        <w:rPr>
          <w:rFonts w:ascii="BundesSans Regular" w:hAnsi="BundesSans Regular" w:cs="Arial"/>
          <w:b/>
          <w:sz w:val="18"/>
          <w:szCs w:val="18"/>
        </w:rPr>
        <w:t>lgende zusätzliche Ausstattung:</w:t>
      </w:r>
      <w:r w:rsidR="00150374">
        <w:rPr>
          <w:rFonts w:ascii="BundesSans Regular" w:hAnsi="BundesSans Regular" w:cs="Arial"/>
          <w:sz w:val="18"/>
          <w:szCs w:val="18"/>
        </w:rPr>
        <w:t xml:space="preserve">  </w:t>
      </w:r>
      <w:r w:rsidR="00150374">
        <w:rPr>
          <w:rFonts w:ascii="BundesSans Regular" w:hAnsi="BundesSans Regular" w:cs="Arial"/>
          <w:sz w:val="18"/>
          <w:szCs w:val="18"/>
          <w:u w:val="single"/>
        </w:rPr>
        <w:t xml:space="preserve">Verbandsabzeichen für DA gem. ZRL A1-2630/0-9804: </w:t>
      </w:r>
      <w:r w:rsidR="00150374" w:rsidRPr="00150374">
        <w:rPr>
          <w:rFonts w:ascii="BundesSans Regular" w:hAnsi="BundesSans Regular" w:cs="Arial"/>
          <w:b/>
          <w:sz w:val="18"/>
          <w:szCs w:val="18"/>
          <w:u w:val="single"/>
        </w:rPr>
        <w:t>Kdo TA</w:t>
      </w:r>
    </w:p>
    <w:p w14:paraId="164A47F4" w14:textId="77777777" w:rsidR="002F54FF" w:rsidRPr="001B3909" w:rsidRDefault="002F54FF" w:rsidP="002F54FF">
      <w:pPr>
        <w:tabs>
          <w:tab w:val="left" w:pos="1276"/>
        </w:tabs>
        <w:spacing w:after="0" w:line="240" w:lineRule="exact"/>
        <w:jc w:val="both"/>
        <w:rPr>
          <w:rFonts w:ascii="BundesSans Regular" w:hAnsi="BundesSans Regular" w:cs="Arial"/>
          <w:sz w:val="18"/>
          <w:szCs w:val="18"/>
        </w:rPr>
      </w:pPr>
    </w:p>
    <w:p w14:paraId="3AB72286" w14:textId="77777777" w:rsidR="002F54FF" w:rsidRPr="001B3909" w:rsidRDefault="002F54FF" w:rsidP="002F54FF">
      <w:pPr>
        <w:tabs>
          <w:tab w:val="left" w:pos="1276"/>
        </w:tabs>
        <w:spacing w:after="0" w:line="240" w:lineRule="exact"/>
        <w:jc w:val="both"/>
        <w:rPr>
          <w:rFonts w:ascii="BundesSans Regular" w:hAnsi="BundesSans Regular" w:cs="Arial"/>
          <w:sz w:val="18"/>
          <w:szCs w:val="18"/>
        </w:rPr>
      </w:pPr>
    </w:p>
    <w:p w14:paraId="1EB44214" w14:textId="77777777" w:rsidR="00C912E2" w:rsidRPr="001B3909" w:rsidRDefault="00C912E2" w:rsidP="002F54FF">
      <w:pPr>
        <w:tabs>
          <w:tab w:val="left" w:pos="1276"/>
        </w:tabs>
        <w:spacing w:after="0" w:line="240" w:lineRule="exact"/>
        <w:jc w:val="both"/>
        <w:rPr>
          <w:rFonts w:ascii="BundesSans Regular" w:hAnsi="BundesSans Regular" w:cs="Arial"/>
          <w:sz w:val="18"/>
          <w:szCs w:val="18"/>
        </w:rPr>
      </w:pPr>
    </w:p>
    <w:p w14:paraId="0457B31D" w14:textId="77777777" w:rsidR="00C912E2" w:rsidRPr="001B3909" w:rsidRDefault="00402044" w:rsidP="002F54FF">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Im Auftrag</w:t>
      </w:r>
    </w:p>
    <w:p w14:paraId="337F1BB4" w14:textId="77777777" w:rsidR="00C912E2" w:rsidRPr="001B3909" w:rsidRDefault="00C912E2" w:rsidP="002F54FF">
      <w:pPr>
        <w:tabs>
          <w:tab w:val="left" w:pos="1276"/>
        </w:tabs>
        <w:spacing w:after="0" w:line="240" w:lineRule="exact"/>
        <w:jc w:val="both"/>
        <w:rPr>
          <w:rFonts w:ascii="BundesSans Regular" w:hAnsi="BundesSans Regular" w:cs="Arial"/>
          <w:sz w:val="18"/>
          <w:szCs w:val="18"/>
        </w:rPr>
      </w:pPr>
    </w:p>
    <w:p w14:paraId="2E569CC3" w14:textId="77777777" w:rsidR="002F54FF" w:rsidRPr="001B3909" w:rsidRDefault="002F54FF" w:rsidP="002F54FF">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______________________</w:t>
      </w:r>
      <w:r w:rsidR="00273FAF">
        <w:rPr>
          <w:rFonts w:ascii="BundesSans Regular" w:hAnsi="BundesSans Regular" w:cs="Arial"/>
          <w:sz w:val="18"/>
          <w:szCs w:val="18"/>
        </w:rPr>
        <w:t>________________________</w:t>
      </w:r>
      <w:r w:rsidRPr="001B3909">
        <w:rPr>
          <w:rFonts w:ascii="BundesSans Regular" w:hAnsi="BundesSans Regular" w:cs="Arial"/>
          <w:sz w:val="18"/>
          <w:szCs w:val="18"/>
        </w:rPr>
        <w:t>____</w:t>
      </w:r>
    </w:p>
    <w:p w14:paraId="4BC8AC8C" w14:textId="77777777" w:rsidR="00C912E2" w:rsidRPr="001B3909" w:rsidRDefault="00273FAF" w:rsidP="002206C1">
      <w:pPr>
        <w:tabs>
          <w:tab w:val="left" w:pos="1276"/>
        </w:tabs>
        <w:spacing w:after="0" w:line="240" w:lineRule="exact"/>
        <w:jc w:val="both"/>
        <w:rPr>
          <w:rFonts w:ascii="BundesSans Regular" w:hAnsi="BundesSans Regular" w:cs="Arial"/>
          <w:sz w:val="18"/>
          <w:szCs w:val="18"/>
        </w:rPr>
      </w:pPr>
      <w:r>
        <w:rPr>
          <w:rFonts w:ascii="BundesSans Regular" w:hAnsi="BundesSans Regular" w:cs="Arial"/>
          <w:sz w:val="18"/>
          <w:szCs w:val="18"/>
        </w:rPr>
        <w:t>FwRes</w:t>
      </w:r>
      <w:r w:rsidR="00481EA6">
        <w:rPr>
          <w:rFonts w:ascii="BundesSans Regular" w:hAnsi="BundesSans Regular" w:cs="Arial"/>
          <w:sz w:val="18"/>
          <w:szCs w:val="18"/>
        </w:rPr>
        <w:t xml:space="preserve"> Stadtallendorf, LKdo HE, Kast</w:t>
      </w:r>
      <w:r>
        <w:rPr>
          <w:rFonts w:ascii="BundesSans Regular" w:hAnsi="BundesSans Regular" w:cs="Arial"/>
          <w:sz w:val="18"/>
          <w:szCs w:val="18"/>
        </w:rPr>
        <w:t>, SF</w:t>
      </w:r>
      <w:r w:rsidR="00402044" w:rsidRPr="001B3909">
        <w:rPr>
          <w:rFonts w:ascii="BundesSans Regular" w:hAnsi="BundesSans Regular" w:cs="Arial"/>
          <w:sz w:val="18"/>
          <w:szCs w:val="18"/>
        </w:rPr>
        <w:t>, Unterschrift</w:t>
      </w:r>
    </w:p>
    <w:p w14:paraId="6C904A2D" w14:textId="77777777" w:rsidR="00C912E2" w:rsidRPr="001B3909" w:rsidRDefault="00C912E2" w:rsidP="002206C1">
      <w:pPr>
        <w:tabs>
          <w:tab w:val="left" w:pos="1276"/>
        </w:tabs>
        <w:spacing w:after="0" w:line="240" w:lineRule="exact"/>
        <w:jc w:val="both"/>
        <w:rPr>
          <w:rFonts w:ascii="BundesSans Regular" w:hAnsi="BundesSans Regular" w:cs="Arial"/>
          <w:sz w:val="18"/>
          <w:szCs w:val="18"/>
        </w:rPr>
      </w:pPr>
    </w:p>
    <w:p w14:paraId="767A9FF3" w14:textId="77777777" w:rsidR="00C912E2" w:rsidRPr="001B3909" w:rsidRDefault="00C912E2" w:rsidP="002206C1">
      <w:pPr>
        <w:tabs>
          <w:tab w:val="left" w:pos="1276"/>
        </w:tabs>
        <w:spacing w:after="0" w:line="240" w:lineRule="exact"/>
        <w:jc w:val="both"/>
        <w:rPr>
          <w:rFonts w:ascii="BundesSans Regular" w:hAnsi="BundesSans Regular" w:cs="Arial"/>
          <w:sz w:val="18"/>
          <w:szCs w:val="18"/>
        </w:rPr>
      </w:pPr>
    </w:p>
    <w:p w14:paraId="59571401" w14:textId="77777777" w:rsidR="00402044" w:rsidRPr="001B3909" w:rsidRDefault="00402044" w:rsidP="00C912E2">
      <w:pPr>
        <w:tabs>
          <w:tab w:val="left" w:pos="1276"/>
        </w:tabs>
        <w:spacing w:after="0" w:line="240" w:lineRule="exact"/>
        <w:jc w:val="both"/>
        <w:rPr>
          <w:rFonts w:ascii="BundesSans Regular" w:hAnsi="BundesSans Regular" w:cs="Arial"/>
          <w:b/>
          <w:sz w:val="18"/>
          <w:szCs w:val="18"/>
          <w:u w:val="single"/>
        </w:rPr>
      </w:pPr>
    </w:p>
    <w:p w14:paraId="7CA74566" w14:textId="77777777" w:rsidR="00C912E2" w:rsidRDefault="00C912E2" w:rsidP="00C912E2">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b/>
          <w:sz w:val="18"/>
          <w:szCs w:val="18"/>
          <w:u w:val="single"/>
        </w:rPr>
        <w:t>Diese Bescheinigung gilt nur im Original mit Dienstsiegel!</w:t>
      </w:r>
      <w:r w:rsidRPr="001B3909">
        <w:rPr>
          <w:rFonts w:ascii="BundesSans Regular" w:hAnsi="BundesSans Regular" w:cs="Arial"/>
          <w:sz w:val="18"/>
          <w:szCs w:val="18"/>
        </w:rPr>
        <w:t xml:space="preserve">                         Dienstsiegel</w:t>
      </w:r>
    </w:p>
    <w:p w14:paraId="381E4E7E" w14:textId="77777777" w:rsidR="00BD7065" w:rsidRDefault="00BD7065" w:rsidP="00C912E2">
      <w:pPr>
        <w:tabs>
          <w:tab w:val="left" w:pos="1276"/>
        </w:tabs>
        <w:spacing w:after="0" w:line="240" w:lineRule="exact"/>
        <w:jc w:val="both"/>
        <w:rPr>
          <w:rFonts w:ascii="BundesSans Regular" w:hAnsi="BundesSans Regular" w:cs="Arial"/>
          <w:sz w:val="18"/>
          <w:szCs w:val="18"/>
        </w:rPr>
      </w:pPr>
    </w:p>
    <w:p w14:paraId="7DB61C19" w14:textId="77777777" w:rsidR="00C912E2" w:rsidRPr="001B3909" w:rsidRDefault="00C912E2" w:rsidP="00C912E2">
      <w:pPr>
        <w:tabs>
          <w:tab w:val="left" w:pos="1276"/>
        </w:tabs>
        <w:spacing w:after="0" w:line="240" w:lineRule="exact"/>
        <w:jc w:val="both"/>
        <w:rPr>
          <w:rFonts w:ascii="BundesSans Regular" w:hAnsi="BundesSans Regular" w:cs="Arial"/>
          <w:b/>
          <w:sz w:val="18"/>
          <w:szCs w:val="18"/>
        </w:rPr>
      </w:pPr>
      <w:r w:rsidRPr="001B3909">
        <w:rPr>
          <w:rFonts w:ascii="BundesSans Regular" w:hAnsi="BundesSans Regular" w:cs="Arial"/>
          <w:b/>
          <w:sz w:val="18"/>
          <w:szCs w:val="18"/>
        </w:rPr>
        <w:lastRenderedPageBreak/>
        <w:t>Zentralvorschrift A1-1000/0-7000 Auszug</w:t>
      </w:r>
    </w:p>
    <w:p w14:paraId="4E60F39A"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p>
    <w:tbl>
      <w:tblPr>
        <w:tblW w:w="9284" w:type="dxa"/>
        <w:tblBorders>
          <w:top w:val="nil"/>
          <w:left w:val="nil"/>
          <w:bottom w:val="nil"/>
          <w:right w:val="nil"/>
        </w:tblBorders>
        <w:tblLayout w:type="fixed"/>
        <w:tblLook w:val="0000" w:firstRow="0" w:lastRow="0" w:firstColumn="0" w:lastColumn="0" w:noHBand="0" w:noVBand="0"/>
      </w:tblPr>
      <w:tblGrid>
        <w:gridCol w:w="9284"/>
      </w:tblGrid>
      <w:tr w:rsidR="00C912E2" w:rsidRPr="001B3909" w14:paraId="36A6D7CC" w14:textId="77777777" w:rsidTr="001B3909">
        <w:trPr>
          <w:trHeight w:val="337"/>
        </w:trPr>
        <w:tc>
          <w:tcPr>
            <w:tcW w:w="9284" w:type="dxa"/>
          </w:tcPr>
          <w:p w14:paraId="786E32FC" w14:textId="77777777" w:rsidR="00C912E2" w:rsidRPr="001B3909" w:rsidRDefault="00C912E2" w:rsidP="00C912E2">
            <w:pPr>
              <w:tabs>
                <w:tab w:val="left" w:pos="1276"/>
              </w:tabs>
              <w:spacing w:after="0" w:line="240" w:lineRule="exact"/>
              <w:jc w:val="both"/>
              <w:rPr>
                <w:rFonts w:ascii="BundesSans Regular" w:hAnsi="BundesSans Regular" w:cs="Arial"/>
                <w:b/>
                <w:sz w:val="18"/>
                <w:szCs w:val="18"/>
              </w:rPr>
            </w:pPr>
            <w:r w:rsidRPr="001B3909">
              <w:rPr>
                <w:rFonts w:ascii="BundesSans Regular" w:hAnsi="BundesSans Regular" w:cs="Arial"/>
                <w:b/>
                <w:sz w:val="18"/>
                <w:szCs w:val="18"/>
              </w:rPr>
              <w:t>Merkblatt für Reservisten bzw. Reservistinnen, die regelmäßig an dienstlichen Veranstaltungen (DVag) der beorderungsunabhängigen Reservistenarbeit teilnehmen</w:t>
            </w:r>
          </w:p>
        </w:tc>
      </w:tr>
      <w:tr w:rsidR="00C912E2" w:rsidRPr="001B3909" w14:paraId="70C6C9BC" w14:textId="77777777" w:rsidTr="001B3909">
        <w:trPr>
          <w:trHeight w:val="715"/>
        </w:trPr>
        <w:tc>
          <w:tcPr>
            <w:tcW w:w="9284" w:type="dxa"/>
          </w:tcPr>
          <w:p w14:paraId="39B17677"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p>
          <w:p w14:paraId="681A8666"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 xml:space="preserve">Reservisten, die regelmäßig an DVag teilnehmen, erhalten hierfür Bekleidung, deren Ausstattungsumfang in der Zentralvorschrift ARD-1000/0-7000b VS-NfD, Nr. </w:t>
            </w:r>
            <w:r w:rsidR="003449DB" w:rsidRPr="001B3909">
              <w:rPr>
                <w:rFonts w:ascii="BundesSans Regular" w:hAnsi="BundesSans Regular" w:cs="Arial"/>
                <w:sz w:val="18"/>
                <w:szCs w:val="18"/>
              </w:rPr>
              <w:t>10303</w:t>
            </w:r>
            <w:r w:rsidRPr="001B3909">
              <w:rPr>
                <w:rFonts w:ascii="BundesSans Regular" w:hAnsi="BundesSans Regular" w:cs="Arial"/>
                <w:sz w:val="18"/>
                <w:szCs w:val="18"/>
              </w:rPr>
              <w:t xml:space="preserve"> festgelegt ist. Für die Dauer der Teilnahmebereitschaft werden den Reservisten diese Bekleidungsartikel zur privaten Aufbewahrung ausgehändigt. </w:t>
            </w:r>
          </w:p>
          <w:p w14:paraId="5CA2E8B8"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p>
        </w:tc>
      </w:tr>
      <w:tr w:rsidR="00C912E2" w:rsidRPr="001B3909" w14:paraId="063B63DF" w14:textId="77777777" w:rsidTr="001B3909">
        <w:trPr>
          <w:trHeight w:val="716"/>
        </w:trPr>
        <w:tc>
          <w:tcPr>
            <w:tcW w:w="9284" w:type="dxa"/>
          </w:tcPr>
          <w:p w14:paraId="15362AE9"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 xml:space="preserve">Der Reservist bzw. die Reservistin ist verpflichtet, die übernommenen Bekleidungsartikel sorgfältig aufzubewahren, zu pflegen, zu DVag in dem im Zuziehungsbescheid genannten Umfang mitzubringen und beim Einstellen der regelmäßigen Teilnahme in ordnungsgemäßem Zustand ohne besondere Aufforderung unverzüglich an die ausgebende SVS zurückzugeben. </w:t>
            </w:r>
          </w:p>
          <w:p w14:paraId="5A18D8A0"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p>
        </w:tc>
      </w:tr>
      <w:tr w:rsidR="00C912E2" w:rsidRPr="001B3909" w14:paraId="155BA01C" w14:textId="77777777" w:rsidTr="001B3909">
        <w:trPr>
          <w:trHeight w:val="526"/>
        </w:trPr>
        <w:tc>
          <w:tcPr>
            <w:tcW w:w="9284" w:type="dxa"/>
          </w:tcPr>
          <w:p w14:paraId="2F730B26"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 xml:space="preserve">Bei schuldhaftem Verlust und schuldhafter Beschädigung der übernommenen Bekleidung ist der Reservist bzw. die Reservistin schadensersatzpflichtig. Er bzw. sie hat auch für die Folgen mangelhafter Pflege an der Bekleidung aufzukommen. </w:t>
            </w:r>
          </w:p>
          <w:p w14:paraId="6B7F7FED"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p>
        </w:tc>
      </w:tr>
      <w:tr w:rsidR="00C912E2" w:rsidRPr="001B3909" w14:paraId="0DCAFEAF" w14:textId="77777777" w:rsidTr="001B3909">
        <w:trPr>
          <w:trHeight w:val="336"/>
        </w:trPr>
        <w:tc>
          <w:tcPr>
            <w:tcW w:w="9284" w:type="dxa"/>
          </w:tcPr>
          <w:p w14:paraId="771A1322" w14:textId="77777777" w:rsidR="00C912E2" w:rsidRPr="001B3909" w:rsidRDefault="00C912E2" w:rsidP="00C912E2">
            <w:pPr>
              <w:tabs>
                <w:tab w:val="left" w:pos="1276"/>
              </w:tabs>
              <w:spacing w:after="0" w:line="240" w:lineRule="exact"/>
              <w:jc w:val="both"/>
              <w:rPr>
                <w:rFonts w:ascii="BundesSans Regular" w:hAnsi="BundesSans Regular" w:cs="Arial"/>
                <w:b/>
                <w:sz w:val="18"/>
                <w:szCs w:val="18"/>
              </w:rPr>
            </w:pPr>
            <w:r w:rsidRPr="001B3909">
              <w:rPr>
                <w:rFonts w:ascii="BundesSans Regular" w:hAnsi="BundesSans Regular" w:cs="Arial"/>
                <w:b/>
                <w:sz w:val="18"/>
                <w:szCs w:val="18"/>
              </w:rPr>
              <w:t xml:space="preserve">Der Reservist bzw. die Reservistin begeht eine Straftat, wenn er bzw. sie die übergebenden Bekleidungsartikel veräußert, vorsätzlich beschädigt, zerstört oder missbräuchlich verwendet. </w:t>
            </w:r>
          </w:p>
          <w:p w14:paraId="3E5CEBB3"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p>
        </w:tc>
      </w:tr>
      <w:tr w:rsidR="00C912E2" w:rsidRPr="001B3909" w14:paraId="723CF76B" w14:textId="77777777" w:rsidTr="001B3909">
        <w:trPr>
          <w:trHeight w:val="337"/>
        </w:trPr>
        <w:tc>
          <w:tcPr>
            <w:tcW w:w="9284" w:type="dxa"/>
          </w:tcPr>
          <w:p w14:paraId="3F992C15"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 xml:space="preserve">Beschädigte oder abgetragene Bekleidung kann der Reservist bzw. die Reservistin tauschen, bei Verlust ist eine Schadensmeldung abzugeben, um die Ausstattung wieder zu ergänzen. </w:t>
            </w:r>
          </w:p>
        </w:tc>
      </w:tr>
      <w:tr w:rsidR="00C912E2" w:rsidRPr="001B3909" w14:paraId="67A2F9FE" w14:textId="77777777" w:rsidTr="001B3909">
        <w:trPr>
          <w:trHeight w:val="146"/>
        </w:trPr>
        <w:tc>
          <w:tcPr>
            <w:tcW w:w="9284" w:type="dxa"/>
          </w:tcPr>
          <w:p w14:paraId="27ECC340"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p>
          <w:p w14:paraId="410B3FFF"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 xml:space="preserve">Die oben genannten Pflichten erkenne ich durch meine Unterschrift an. </w:t>
            </w:r>
          </w:p>
        </w:tc>
      </w:tr>
      <w:tr w:rsidR="00C912E2" w:rsidRPr="001B3909" w14:paraId="293C5C67" w14:textId="77777777" w:rsidTr="001B3909">
        <w:trPr>
          <w:trHeight w:val="146"/>
        </w:trPr>
        <w:tc>
          <w:tcPr>
            <w:tcW w:w="9284" w:type="dxa"/>
          </w:tcPr>
          <w:p w14:paraId="725D75BD" w14:textId="77777777" w:rsidR="00C912E2" w:rsidRPr="001B3909" w:rsidRDefault="00C912E2" w:rsidP="001B3909">
            <w:pPr>
              <w:tabs>
                <w:tab w:val="left" w:pos="1276"/>
              </w:tabs>
              <w:spacing w:after="0" w:line="240" w:lineRule="exact"/>
              <w:jc w:val="right"/>
              <w:rPr>
                <w:rFonts w:ascii="BundesSans Regular" w:hAnsi="BundesSans Regular" w:cs="Arial"/>
                <w:sz w:val="18"/>
                <w:szCs w:val="18"/>
              </w:rPr>
            </w:pPr>
          </w:p>
          <w:p w14:paraId="067AC628" w14:textId="77777777" w:rsidR="00C912E2" w:rsidRPr="001B3909" w:rsidRDefault="00C912E2" w:rsidP="001B3909">
            <w:pPr>
              <w:tabs>
                <w:tab w:val="left" w:pos="1276"/>
              </w:tabs>
              <w:spacing w:after="0" w:line="240" w:lineRule="exact"/>
              <w:jc w:val="right"/>
              <w:rPr>
                <w:rFonts w:ascii="BundesSans Regular" w:hAnsi="BundesSans Regular" w:cs="Arial"/>
                <w:sz w:val="18"/>
                <w:szCs w:val="18"/>
              </w:rPr>
            </w:pPr>
          </w:p>
          <w:p w14:paraId="2F108EA0" w14:textId="77777777" w:rsidR="00C912E2" w:rsidRPr="001B3909" w:rsidRDefault="00C912E2" w:rsidP="001B3909">
            <w:pPr>
              <w:tabs>
                <w:tab w:val="left" w:pos="1276"/>
              </w:tabs>
              <w:spacing w:after="0" w:line="240" w:lineRule="exact"/>
              <w:jc w:val="right"/>
              <w:rPr>
                <w:rFonts w:ascii="BundesSans Regular" w:hAnsi="BundesSans Regular" w:cs="Arial"/>
                <w:sz w:val="18"/>
                <w:szCs w:val="18"/>
              </w:rPr>
            </w:pPr>
          </w:p>
        </w:tc>
      </w:tr>
      <w:tr w:rsidR="00C912E2" w:rsidRPr="001B3909" w14:paraId="4BF0EC90" w14:textId="77777777" w:rsidTr="001B3909">
        <w:trPr>
          <w:trHeight w:val="146"/>
        </w:trPr>
        <w:tc>
          <w:tcPr>
            <w:tcW w:w="9284" w:type="dxa"/>
          </w:tcPr>
          <w:p w14:paraId="0BB1B1D0" w14:textId="77777777" w:rsidR="00C912E2" w:rsidRPr="001B3909" w:rsidRDefault="00C912E2" w:rsidP="001B3909">
            <w:pPr>
              <w:tabs>
                <w:tab w:val="left" w:pos="1276"/>
              </w:tabs>
              <w:spacing w:after="0" w:line="240" w:lineRule="exact"/>
              <w:jc w:val="right"/>
              <w:rPr>
                <w:rFonts w:ascii="BundesSans Regular" w:hAnsi="BundesSans Regular" w:cs="Arial"/>
                <w:sz w:val="18"/>
                <w:szCs w:val="18"/>
              </w:rPr>
            </w:pPr>
          </w:p>
          <w:p w14:paraId="3AFF3C99" w14:textId="77777777" w:rsidR="001B3909" w:rsidRDefault="001B3909" w:rsidP="001B3909">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 xml:space="preserve"> </w:t>
            </w:r>
            <w:r>
              <w:rPr>
                <w:rFonts w:ascii="BundesSans Regular" w:hAnsi="BundesSans Regular" w:cs="Arial"/>
                <w:sz w:val="18"/>
                <w:szCs w:val="18"/>
              </w:rPr>
              <w:t>____________________________________________                                                                      _______________________________________________</w:t>
            </w:r>
            <w:r w:rsidRPr="001B3909">
              <w:rPr>
                <w:rFonts w:ascii="BundesSans Regular" w:hAnsi="BundesSans Regular" w:cs="Arial"/>
                <w:sz w:val="18"/>
                <w:szCs w:val="18"/>
              </w:rPr>
              <w:t xml:space="preserve">    </w:t>
            </w:r>
          </w:p>
          <w:p w14:paraId="6CC490B9" w14:textId="77777777" w:rsidR="00C912E2" w:rsidRPr="001B3909" w:rsidRDefault="001B3909" w:rsidP="001B3909">
            <w:pPr>
              <w:tabs>
                <w:tab w:val="left" w:pos="1276"/>
              </w:tabs>
              <w:spacing w:after="0" w:line="240" w:lineRule="exact"/>
              <w:jc w:val="both"/>
              <w:rPr>
                <w:rFonts w:ascii="BundesSans Regular" w:hAnsi="BundesSans Regular" w:cs="Arial"/>
                <w:sz w:val="18"/>
                <w:szCs w:val="18"/>
              </w:rPr>
            </w:pPr>
            <w:r w:rsidRPr="001B3909">
              <w:rPr>
                <w:rFonts w:ascii="BundesSans Regular" w:hAnsi="BundesSans Regular" w:cs="Arial"/>
                <w:sz w:val="18"/>
                <w:szCs w:val="18"/>
              </w:rPr>
              <w:t xml:space="preserve">  Ort, Datum</w:t>
            </w:r>
            <w:r w:rsidR="00C912E2" w:rsidRPr="001B3909">
              <w:rPr>
                <w:rFonts w:ascii="BundesSans Regular" w:hAnsi="BundesSans Regular" w:cs="Arial"/>
                <w:sz w:val="18"/>
                <w:szCs w:val="18"/>
              </w:rPr>
              <w:t xml:space="preserve"> </w:t>
            </w:r>
            <w:r>
              <w:rPr>
                <w:rFonts w:ascii="BundesSans Regular" w:hAnsi="BundesSans Regular" w:cs="Arial"/>
                <w:sz w:val="18"/>
                <w:szCs w:val="18"/>
              </w:rPr>
              <w:t xml:space="preserve">                                                                                                                                  </w:t>
            </w:r>
            <w:r w:rsidRPr="001B3909">
              <w:rPr>
                <w:rFonts w:ascii="BundesSans Regular" w:hAnsi="BundesSans Regular" w:cs="Arial"/>
                <w:sz w:val="18"/>
                <w:szCs w:val="18"/>
              </w:rPr>
              <w:t>Unterschrift Reservistin bzw. Reservist</w:t>
            </w:r>
          </w:p>
        </w:tc>
      </w:tr>
      <w:tr w:rsidR="00C912E2" w:rsidRPr="001B3909" w14:paraId="247EF527" w14:textId="77777777" w:rsidTr="001B3909">
        <w:trPr>
          <w:trHeight w:val="146"/>
        </w:trPr>
        <w:tc>
          <w:tcPr>
            <w:tcW w:w="9284" w:type="dxa"/>
          </w:tcPr>
          <w:p w14:paraId="74B024C1" w14:textId="77777777" w:rsidR="00C912E2" w:rsidRPr="001B3909" w:rsidRDefault="00C912E2" w:rsidP="00C912E2">
            <w:pPr>
              <w:tabs>
                <w:tab w:val="left" w:pos="1276"/>
              </w:tabs>
              <w:spacing w:after="0" w:line="240" w:lineRule="exact"/>
              <w:jc w:val="both"/>
              <w:rPr>
                <w:rFonts w:ascii="BundesSans Regular" w:hAnsi="BundesSans Regular" w:cs="Arial"/>
                <w:sz w:val="18"/>
                <w:szCs w:val="18"/>
              </w:rPr>
            </w:pPr>
          </w:p>
        </w:tc>
      </w:tr>
    </w:tbl>
    <w:p w14:paraId="358FA885" w14:textId="77777777" w:rsidR="002206C1" w:rsidRPr="002206C1" w:rsidRDefault="002206C1" w:rsidP="002206C1">
      <w:pPr>
        <w:tabs>
          <w:tab w:val="left" w:pos="1276"/>
        </w:tabs>
        <w:spacing w:after="0" w:line="240" w:lineRule="exact"/>
        <w:jc w:val="both"/>
        <w:rPr>
          <w:rFonts w:ascii="BundesSans Regular" w:hAnsi="BundesSans Regular" w:cs="Arial"/>
          <w:sz w:val="16"/>
          <w:szCs w:val="20"/>
        </w:rPr>
      </w:pPr>
    </w:p>
    <w:p w14:paraId="6340B781" w14:textId="77777777" w:rsidR="00CA21CF" w:rsidRPr="003F566F" w:rsidRDefault="00CA21CF" w:rsidP="00DE3711">
      <w:pPr>
        <w:tabs>
          <w:tab w:val="left" w:pos="1276"/>
        </w:tabs>
        <w:spacing w:after="0" w:line="240" w:lineRule="exact"/>
        <w:jc w:val="both"/>
        <w:rPr>
          <w:rFonts w:ascii="BundesSans Regular" w:hAnsi="BundesSans Regular" w:cs="Arial"/>
          <w:sz w:val="16"/>
          <w:szCs w:val="20"/>
        </w:rPr>
      </w:pPr>
    </w:p>
    <w:p w14:paraId="44CCAAC0" w14:textId="77777777" w:rsidR="003F566F" w:rsidRPr="00C912E2" w:rsidRDefault="00142CA3" w:rsidP="00C912E2">
      <w:pPr>
        <w:tabs>
          <w:tab w:val="left" w:pos="1276"/>
        </w:tabs>
        <w:spacing w:after="0" w:line="240" w:lineRule="exact"/>
        <w:jc w:val="both"/>
        <w:rPr>
          <w:rFonts w:ascii="BundesSans Regular" w:hAnsi="BundesSans Regular" w:cs="Arial"/>
          <w:sz w:val="2"/>
          <w:szCs w:val="2"/>
        </w:rPr>
      </w:pPr>
      <w:sdt>
        <w:sdtPr>
          <w:rPr>
            <w:rFonts w:ascii="BundesSans Regular" w:hAnsi="BundesSans Regular" w:cs="Arial"/>
            <w:sz w:val="2"/>
            <w:szCs w:val="2"/>
          </w:rPr>
          <w:tag w:val="Name"/>
          <w:id w:val="-863822690"/>
          <w:lock w:val="sdtLocked"/>
          <w:placeholder>
            <w:docPart w:val="6A5F499A196E4E60894BA5CDE49ECB75"/>
          </w:placeholder>
          <w:comboBox>
            <w:listItem w:value="Wählen Sie ein Element aus."/>
            <w:listItem w:displayText="Breuer" w:value="Breuer"/>
            <w:listItem w:displayText="Schönfeld" w:value="Schönfeld"/>
            <w:listItem w:displayText="Henne" w:value="Henne"/>
            <w:listItem w:displayText="Busch" w:value="Busch"/>
          </w:comboBox>
        </w:sdtPr>
        <w:sdtEndPr/>
        <w:sdtContent>
          <w:r w:rsidR="00C912E2" w:rsidRPr="00C912E2">
            <w:rPr>
              <w:rFonts w:ascii="BundesSans Regular" w:hAnsi="BundesSans Regular" w:cs="Arial"/>
              <w:sz w:val="2"/>
              <w:szCs w:val="2"/>
            </w:rPr>
            <w:t xml:space="preserve">  </w:t>
          </w:r>
        </w:sdtContent>
      </w:sdt>
      <w:sdt>
        <w:sdtPr>
          <w:rPr>
            <w:rFonts w:ascii="BundesSans Regular" w:hAnsi="BundesSans Regular" w:cs="Arial"/>
            <w:sz w:val="2"/>
            <w:szCs w:val="2"/>
          </w:rPr>
          <w:tag w:val="Dienstrang"/>
          <w:id w:val="744842498"/>
          <w:lock w:val="sdtLocked"/>
          <w:placeholder>
            <w:docPart w:val="6A5F499A196E4E60894BA5CDE49ECB75"/>
          </w:placeholder>
          <w:comboBox>
            <w:listItem w:value="Wählen Sie ein Element aus."/>
            <w:listItem w:displayText="Generalmajor" w:value="Generalmajor"/>
            <w:listItem w:displayText="Brigadegeneral" w:value="Brigadegeneral"/>
            <w:listItem w:displayText="Oberst i.G." w:value="Oberst i.G."/>
          </w:comboBox>
        </w:sdtPr>
        <w:sdtEndPr/>
        <w:sdtContent>
          <w:r w:rsidR="00C912E2" w:rsidRPr="00C912E2">
            <w:rPr>
              <w:rFonts w:ascii="BundesSans Regular" w:hAnsi="BundesSans Regular" w:cs="Arial"/>
              <w:sz w:val="2"/>
              <w:szCs w:val="2"/>
            </w:rPr>
            <w:t xml:space="preserve">  </w:t>
          </w:r>
        </w:sdtContent>
      </w:sdt>
      <w:r w:rsidR="00C912E2" w:rsidRPr="00C912E2">
        <w:rPr>
          <w:rFonts w:ascii="BundesSans Regular" w:hAnsi="BundesSans Regular" w:cs="Arial"/>
          <w:sz w:val="2"/>
          <w:szCs w:val="2"/>
        </w:rPr>
        <w:t xml:space="preserve"> </w:t>
      </w:r>
      <w:sdt>
        <w:sdtPr>
          <w:rPr>
            <w:rFonts w:ascii="BundesSans Regular" w:hAnsi="BundesSans Regular" w:cs="Arial"/>
            <w:sz w:val="2"/>
            <w:szCs w:val="2"/>
          </w:rPr>
          <w:tag w:val="Dienstrang"/>
          <w:id w:val="231750709"/>
          <w:placeholder>
            <w:docPart w:val="1BD243C12E9C409099DE405413F21373"/>
          </w:placeholder>
          <w:comboBox>
            <w:listItem w:value="Wählen Sie ein Element aus."/>
            <w:listItem w:displayText="Generalmajor" w:value="Generalmajor"/>
            <w:listItem w:displayText="Brigadegeneral" w:value="Brigadegeneral"/>
            <w:listItem w:displayText="Oberst i.G." w:value="Oberst i.G."/>
          </w:comboBox>
        </w:sdtPr>
        <w:sdtEndPr/>
        <w:sdtContent>
          <w:r w:rsidR="00C912E2" w:rsidRPr="00C912E2">
            <w:rPr>
              <w:rFonts w:ascii="BundesSans Regular" w:hAnsi="BundesSans Regular" w:cs="Arial"/>
              <w:sz w:val="2"/>
              <w:szCs w:val="2"/>
            </w:rPr>
            <w:t xml:space="preserve">  </w:t>
          </w:r>
        </w:sdtContent>
      </w:sdt>
    </w:p>
    <w:sectPr w:rsidR="003F566F" w:rsidRPr="00C912E2" w:rsidSect="004044BC">
      <w:footerReference w:type="default" r:id="rId9"/>
      <w:type w:val="continuous"/>
      <w:pgSz w:w="11906" w:h="16838" w:code="9"/>
      <w:pgMar w:top="2552" w:right="3062"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FB66" w14:textId="77777777" w:rsidR="00273FAF" w:rsidRDefault="00273FAF" w:rsidP="00E85944">
      <w:pPr>
        <w:spacing w:after="0" w:line="240" w:lineRule="auto"/>
      </w:pPr>
      <w:r>
        <w:separator/>
      </w:r>
    </w:p>
  </w:endnote>
  <w:endnote w:type="continuationSeparator" w:id="0">
    <w:p w14:paraId="56AEA2A8" w14:textId="77777777" w:rsidR="00273FAF" w:rsidRDefault="00273FAF" w:rsidP="00E8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Überschrifte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BundesSans Bold">
    <w:altName w:val="Calibri"/>
    <w:panose1 w:val="00000000000000000000"/>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496F" w14:textId="77777777" w:rsidR="00273FAF" w:rsidRDefault="00273FAF">
    <w:pPr>
      <w:pStyle w:val="Fuzeile"/>
    </w:pPr>
    <w:r>
      <w:rPr>
        <w:noProof/>
        <w:sz w:val="13"/>
        <w:lang w:eastAsia="de-DE"/>
      </w:rPr>
      <mc:AlternateContent>
        <mc:Choice Requires="wps">
          <w:drawing>
            <wp:anchor distT="0" distB="0" distL="114300" distR="114300" simplePos="0" relativeHeight="251667456" behindDoc="1" locked="0" layoutInCell="1" allowOverlap="1" wp14:anchorId="13211241" wp14:editId="76C607D3">
              <wp:simplePos x="0" y="0"/>
              <wp:positionH relativeFrom="page">
                <wp:posOffset>5796280</wp:posOffset>
              </wp:positionH>
              <wp:positionV relativeFrom="margin">
                <wp:posOffset>6398260</wp:posOffset>
              </wp:positionV>
              <wp:extent cx="1619885" cy="15335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1619885" cy="1533525"/>
                      </a:xfrm>
                      <a:prstGeom prst="rect">
                        <a:avLst/>
                      </a:prstGeom>
                      <a:noFill/>
                      <a:ln w="6350">
                        <a:noFill/>
                      </a:ln>
                    </wps:spPr>
                    <wps:txbx>
                      <w:txbxContent>
                        <w:p w14:paraId="4B94BB64" w14:textId="77777777" w:rsidR="00273FAF" w:rsidRDefault="00273FAF" w:rsidP="00F0589A">
                          <w:pPr>
                            <w:pStyle w:val="Briefbogenelement"/>
                            <w:rPr>
                              <w:rFonts w:ascii="BundesSans Bold" w:hAnsi="BundesSans Bold"/>
                              <w:spacing w:val="-220"/>
                            </w:rPr>
                          </w:pPr>
                          <w:r w:rsidRPr="00273FAF">
                            <w:rPr>
                              <w:rFonts w:ascii="BundesSans Bold" w:hAnsi="BundesSans Bold"/>
                              <w:noProof/>
                              <w:spacing w:val="-220"/>
                              <w:lang w:eastAsia="de-DE"/>
                            </w:rPr>
                            <w:drawing>
                              <wp:inline distT="0" distB="0" distL="0" distR="0" wp14:anchorId="0D4C5036" wp14:editId="43ADDB9E">
                                <wp:extent cx="340995" cy="422224"/>
                                <wp:effectExtent l="0" t="0" r="1905" b="0"/>
                                <wp:docPr id="5" name="Grafik 5" descr="C:\Arbeitsordner Fritzlar\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eitsordner Fritzlar\Bil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7168" cy="467014"/>
                                        </a:xfrm>
                                        <a:prstGeom prst="rect">
                                          <a:avLst/>
                                        </a:prstGeom>
                                        <a:noFill/>
                                        <a:ln>
                                          <a:noFill/>
                                        </a:ln>
                                      </pic:spPr>
                                    </pic:pic>
                                  </a:graphicData>
                                </a:graphic>
                              </wp:inline>
                            </w:drawing>
                          </w:r>
                        </w:p>
                        <w:p w14:paraId="23E5D7C0" w14:textId="77777777" w:rsidR="00273FAF" w:rsidRDefault="00273FAF" w:rsidP="003521F9">
                          <w:pPr>
                            <w:pStyle w:val="Briefbogenelement"/>
                            <w:spacing w:after="80"/>
                            <w:rPr>
                              <w:rFonts w:ascii="BundesSans Bold" w:hAnsi="BundesSans Bold"/>
                              <w:caps/>
                            </w:rPr>
                          </w:pPr>
                          <w:r>
                            <w:rPr>
                              <w:rFonts w:ascii="BundesSans Bold" w:hAnsi="BundesSans Bold"/>
                              <w:caps/>
                            </w:rPr>
                            <w:t>Landeskommando Hessen</w:t>
                          </w:r>
                        </w:p>
                        <w:p w14:paraId="4392B438" w14:textId="77777777" w:rsidR="00273FAF" w:rsidRPr="005E4B3D" w:rsidRDefault="00DF70DD" w:rsidP="003521F9">
                          <w:pPr>
                            <w:pStyle w:val="Briefbogenelement"/>
                            <w:spacing w:after="80"/>
                            <w:rPr>
                              <w:rFonts w:ascii="BundesSans Bold" w:hAnsi="BundesSans Bold"/>
                              <w:caps/>
                            </w:rPr>
                          </w:pPr>
                          <w:r>
                            <w:rPr>
                              <w:rFonts w:ascii="BundesSans Bold" w:hAnsi="BundesSans Bold"/>
                              <w:caps/>
                            </w:rPr>
                            <w:t>FwRes Stadtallendorf</w:t>
                          </w:r>
                        </w:p>
                        <w:p w14:paraId="6E18AF84" w14:textId="77777777" w:rsidR="00273FAF" w:rsidRPr="003521F9" w:rsidRDefault="00DF70DD" w:rsidP="003521F9">
                          <w:pPr>
                            <w:pStyle w:val="Briefbogenelement"/>
                            <w:spacing w:after="0"/>
                            <w:rPr>
                              <w:rFonts w:ascii="BundesSans Regular" w:hAnsi="BundesSans Regular"/>
                            </w:rPr>
                          </w:pPr>
                          <w:r>
                            <w:rPr>
                              <w:rFonts w:ascii="BundesSans Regular" w:hAnsi="BundesSans Regular"/>
                            </w:rPr>
                            <w:t>Moltkestr.1</w:t>
                          </w:r>
                        </w:p>
                        <w:p w14:paraId="44125FBA" w14:textId="77777777" w:rsidR="00273FAF" w:rsidRPr="003521F9" w:rsidRDefault="00DF70DD" w:rsidP="003521F9">
                          <w:pPr>
                            <w:pStyle w:val="Briefbogenelement"/>
                            <w:spacing w:after="0"/>
                            <w:rPr>
                              <w:rFonts w:ascii="BundesSans Regular" w:hAnsi="BundesSans Regular"/>
                            </w:rPr>
                          </w:pPr>
                          <w:r>
                            <w:rPr>
                              <w:rFonts w:ascii="BundesSans Regular" w:hAnsi="BundesSans Regular"/>
                            </w:rPr>
                            <w:t>35260 Stadtallendorf</w:t>
                          </w:r>
                        </w:p>
                        <w:p w14:paraId="0FEF3751" w14:textId="77777777" w:rsidR="00273FAF" w:rsidRPr="003521F9" w:rsidRDefault="00273FAF" w:rsidP="003521F9">
                          <w:pPr>
                            <w:pStyle w:val="Briefbogenelement"/>
                            <w:spacing w:after="0"/>
                            <w:rPr>
                              <w:rFonts w:ascii="BundesSans Regular" w:hAnsi="BundesSans Regular"/>
                            </w:rPr>
                          </w:pPr>
                          <w:r w:rsidRPr="003521F9">
                            <w:rPr>
                              <w:rFonts w:ascii="BundesSans Regular" w:hAnsi="BundesSans Regular"/>
                            </w:rPr>
                            <w:t xml:space="preserve">Tel  </w:t>
                          </w:r>
                          <w:r w:rsidRPr="00D20C48">
                            <w:rPr>
                              <w:rFonts w:ascii="BundesSans Regular" w:hAnsi="BundesSans Regular"/>
                            </w:rPr>
                            <w:t xml:space="preserve"> </w:t>
                          </w:r>
                          <w:sdt>
                            <w:sdtPr>
                              <w:rPr>
                                <w:rFonts w:ascii="BundesSans Regular" w:hAnsi="BundesSans Regular"/>
                              </w:rPr>
                              <w:id w:val="-1705551385"/>
                              <w:lock w:val="contentLocked"/>
                              <w:placeholder>
                                <w:docPart w:val="1E1751F8794D4BB3B9FB1FD4631D209B"/>
                              </w:placeholder>
                              <w:group/>
                            </w:sdtPr>
                            <w:sdtEndPr/>
                            <w:sdtContent>
                              <w:sdt>
                                <w:sdtPr>
                                  <w:rPr>
                                    <w:rFonts w:ascii="BundesSans Regular" w:hAnsi="BundesSans Regular"/>
                                  </w:rPr>
                                  <w:tag w:val="AbsTelefon"/>
                                  <w:id w:val="-1496099785"/>
                                  <w:comboBox>
                                    <w:listItem w:displayText="+49 (0) 30 4981 4500" w:value="+49 (0) 30 4981 4500"/>
                                    <w:listItem w:displayText="+49 (0) 30 4981 4510" w:value="+49 (0) 30 4981 4510"/>
                                    <w:listItem w:displayText="+49 (0) 30 4981 4520" w:value="+49 (0) 30 4981 4520"/>
                                    <w:listItem w:displayText="+49 (0) 30 4981 4530" w:value="+49 (0) 30 4981 4530"/>
                                  </w:comboBox>
                                </w:sdtPr>
                                <w:sdtEndPr/>
                                <w:sdtContent>
                                  <w:r w:rsidR="00DF70DD">
                                    <w:rPr>
                                      <w:rFonts w:ascii="BundesSans Regular" w:hAnsi="BundesSans Regular"/>
                                    </w:rPr>
                                    <w:t>+49 (0) 6428</w:t>
                                  </w:r>
                                  <w:r w:rsidRPr="002F54FF">
                                    <w:rPr>
                                      <w:rFonts w:ascii="BundesSans Regular" w:hAnsi="BundesSans Regular"/>
                                    </w:rPr>
                                    <w:t xml:space="preserve"> </w:t>
                                  </w:r>
                                  <w:r w:rsidR="00DF70DD">
                                    <w:rPr>
                                      <w:rFonts w:ascii="BundesSans Regular" w:hAnsi="BundesSans Regular"/>
                                    </w:rPr>
                                    <w:t>938 4804</w:t>
                                  </w:r>
                                </w:sdtContent>
                              </w:sdt>
                            </w:sdtContent>
                          </w:sdt>
                        </w:p>
                        <w:p w14:paraId="6729E29C" w14:textId="77777777" w:rsidR="00273FAF" w:rsidRPr="003521F9" w:rsidRDefault="00273FAF" w:rsidP="003521F9">
                          <w:pPr>
                            <w:pStyle w:val="Briefbogenelement"/>
                            <w:spacing w:after="20"/>
                            <w:rPr>
                              <w:rFonts w:ascii="BundesSans Regular" w:hAnsi="BundesSans Regular"/>
                              <w:b/>
                              <w:color w:val="004471"/>
                              <w:sz w:val="17"/>
                              <w:szCs w:val="17"/>
                            </w:rPr>
                          </w:pPr>
                          <w:r w:rsidRPr="003521F9">
                            <w:rPr>
                              <w:rFonts w:ascii="BundesSans Regular" w:hAnsi="BundesSans Regular"/>
                            </w:rPr>
                            <w:t>Fax</w:t>
                          </w:r>
                          <w:r w:rsidRPr="003521F9">
                            <w:rPr>
                              <w:rFonts w:ascii="BundesSans Regular" w:hAnsi="BundesSans Regular"/>
                            </w:rPr>
                            <w:tab/>
                          </w:r>
                          <w:r w:rsidR="00DF70DD">
                            <w:rPr>
                              <w:rFonts w:ascii="BundesSans Regular" w:hAnsi="BundesSans Regular"/>
                            </w:rPr>
                            <w:t xml:space="preserve"> +49 (0) 6428 938 4806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11241" id="_x0000_t202" coordsize="21600,21600" o:spt="202" path="m,l,21600r21600,l21600,xe">
              <v:stroke joinstyle="miter"/>
              <v:path gradientshapeok="t" o:connecttype="rect"/>
            </v:shapetype>
            <v:shape id="Textfeld 3" o:spid="_x0000_s1026" type="#_x0000_t202" style="position:absolute;margin-left:456.4pt;margin-top:503.8pt;width:127.55pt;height:12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" filled="f" stroked="f" strokeweight=".5pt">
              <v:textbox inset="0,0,0,0">
                <w:txbxContent>
                  <w:p w14:paraId="4B94BB64" w14:textId="77777777" w:rsidR="00273FAF" w:rsidRDefault="00273FAF" w:rsidP="00F0589A">
                    <w:pPr>
                      <w:pStyle w:val="Briefbogenelement"/>
                      <w:rPr>
                        <w:rFonts w:ascii="BundesSans Bold" w:hAnsi="BundesSans Bold"/>
                        <w:spacing w:val="-220"/>
                      </w:rPr>
                    </w:pPr>
                    <w:r w:rsidRPr="00273FAF">
                      <w:rPr>
                        <w:rFonts w:ascii="BundesSans Bold" w:hAnsi="BundesSans Bold"/>
                        <w:noProof/>
                        <w:spacing w:val="-220"/>
                        <w:lang w:eastAsia="de-DE"/>
                      </w:rPr>
                      <w:drawing>
                        <wp:inline distT="0" distB="0" distL="0" distR="0" wp14:anchorId="0D4C5036" wp14:editId="43ADDB9E">
                          <wp:extent cx="340995" cy="422224"/>
                          <wp:effectExtent l="0" t="0" r="1905" b="0"/>
                          <wp:docPr id="5" name="Grafik 5" descr="C:\Arbeitsordner Fritzlar\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eitsordner Fritzlar\Bil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7168" cy="467014"/>
                                  </a:xfrm>
                                  <a:prstGeom prst="rect">
                                    <a:avLst/>
                                  </a:prstGeom>
                                  <a:noFill/>
                                  <a:ln>
                                    <a:noFill/>
                                  </a:ln>
                                </pic:spPr>
                              </pic:pic>
                            </a:graphicData>
                          </a:graphic>
                        </wp:inline>
                      </w:drawing>
                    </w:r>
                  </w:p>
                  <w:p w14:paraId="23E5D7C0" w14:textId="77777777" w:rsidR="00273FAF" w:rsidRDefault="00273FAF" w:rsidP="003521F9">
                    <w:pPr>
                      <w:pStyle w:val="Briefbogenelement"/>
                      <w:spacing w:after="80"/>
                      <w:rPr>
                        <w:rFonts w:ascii="BundesSans Bold" w:hAnsi="BundesSans Bold"/>
                        <w:caps/>
                      </w:rPr>
                    </w:pPr>
                    <w:r>
                      <w:rPr>
                        <w:rFonts w:ascii="BundesSans Bold" w:hAnsi="BundesSans Bold"/>
                        <w:caps/>
                      </w:rPr>
                      <w:t>Landeskommando Hessen</w:t>
                    </w:r>
                  </w:p>
                  <w:p w14:paraId="4392B438" w14:textId="77777777" w:rsidR="00273FAF" w:rsidRPr="005E4B3D" w:rsidRDefault="00DF70DD" w:rsidP="003521F9">
                    <w:pPr>
                      <w:pStyle w:val="Briefbogenelement"/>
                      <w:spacing w:after="80"/>
                      <w:rPr>
                        <w:rFonts w:ascii="BundesSans Bold" w:hAnsi="BundesSans Bold"/>
                        <w:caps/>
                      </w:rPr>
                    </w:pPr>
                    <w:r>
                      <w:rPr>
                        <w:rFonts w:ascii="BundesSans Bold" w:hAnsi="BundesSans Bold"/>
                        <w:caps/>
                      </w:rPr>
                      <w:t>FwRes Stadtallendorf</w:t>
                    </w:r>
                  </w:p>
                  <w:p w14:paraId="6E18AF84" w14:textId="77777777" w:rsidR="00273FAF" w:rsidRPr="003521F9" w:rsidRDefault="00DF70DD" w:rsidP="003521F9">
                    <w:pPr>
                      <w:pStyle w:val="Briefbogenelement"/>
                      <w:spacing w:after="0"/>
                      <w:rPr>
                        <w:rFonts w:ascii="BundesSans Regular" w:hAnsi="BundesSans Regular"/>
                      </w:rPr>
                    </w:pPr>
                    <w:r>
                      <w:rPr>
                        <w:rFonts w:ascii="BundesSans Regular" w:hAnsi="BundesSans Regular"/>
                      </w:rPr>
                      <w:t>Moltkestr.1</w:t>
                    </w:r>
                  </w:p>
                  <w:p w14:paraId="44125FBA" w14:textId="77777777" w:rsidR="00273FAF" w:rsidRPr="003521F9" w:rsidRDefault="00DF70DD" w:rsidP="003521F9">
                    <w:pPr>
                      <w:pStyle w:val="Briefbogenelement"/>
                      <w:spacing w:after="0"/>
                      <w:rPr>
                        <w:rFonts w:ascii="BundesSans Regular" w:hAnsi="BundesSans Regular"/>
                      </w:rPr>
                    </w:pPr>
                    <w:r>
                      <w:rPr>
                        <w:rFonts w:ascii="BundesSans Regular" w:hAnsi="BundesSans Regular"/>
                      </w:rPr>
                      <w:t>35260 Stadtallendorf</w:t>
                    </w:r>
                  </w:p>
                  <w:p w14:paraId="0FEF3751" w14:textId="77777777" w:rsidR="00273FAF" w:rsidRPr="003521F9" w:rsidRDefault="00273FAF" w:rsidP="003521F9">
                    <w:pPr>
                      <w:pStyle w:val="Briefbogenelement"/>
                      <w:spacing w:after="0"/>
                      <w:rPr>
                        <w:rFonts w:ascii="BundesSans Regular" w:hAnsi="BundesSans Regular"/>
                      </w:rPr>
                    </w:pPr>
                    <w:r w:rsidRPr="003521F9">
                      <w:rPr>
                        <w:rFonts w:ascii="BundesSans Regular" w:hAnsi="BundesSans Regular"/>
                      </w:rPr>
                      <w:t xml:space="preserve">Tel  </w:t>
                    </w:r>
                    <w:r w:rsidRPr="00D20C48">
                      <w:rPr>
                        <w:rFonts w:ascii="BundesSans Regular" w:hAnsi="BundesSans Regular"/>
                      </w:rPr>
                      <w:t xml:space="preserve"> </w:t>
                    </w:r>
                    <w:sdt>
                      <w:sdtPr>
                        <w:rPr>
                          <w:rFonts w:ascii="BundesSans Regular" w:hAnsi="BundesSans Regular"/>
                        </w:rPr>
                        <w:id w:val="-1705551385"/>
                        <w:lock w:val="contentLocked"/>
                        <w:placeholder>
                          <w:docPart w:val="1E1751F8794D4BB3B9FB1FD4631D209B"/>
                        </w:placeholder>
                        <w:group/>
                      </w:sdtPr>
                      <w:sdtEndPr/>
                      <w:sdtContent>
                        <w:sdt>
                          <w:sdtPr>
                            <w:rPr>
                              <w:rFonts w:ascii="BundesSans Regular" w:hAnsi="BundesSans Regular"/>
                            </w:rPr>
                            <w:tag w:val="AbsTelefon"/>
                            <w:id w:val="-1496099785"/>
                            <w:comboBox>
                              <w:listItem w:displayText="+49 (0) 30 4981 4500" w:value="+49 (0) 30 4981 4500"/>
                              <w:listItem w:displayText="+49 (0) 30 4981 4510" w:value="+49 (0) 30 4981 4510"/>
                              <w:listItem w:displayText="+49 (0) 30 4981 4520" w:value="+49 (0) 30 4981 4520"/>
                              <w:listItem w:displayText="+49 (0) 30 4981 4530" w:value="+49 (0) 30 4981 4530"/>
                            </w:comboBox>
                          </w:sdtPr>
                          <w:sdtEndPr/>
                          <w:sdtContent>
                            <w:r w:rsidR="00DF70DD">
                              <w:rPr>
                                <w:rFonts w:ascii="BundesSans Regular" w:hAnsi="BundesSans Regular"/>
                              </w:rPr>
                              <w:t>+49 (0) 6428</w:t>
                            </w:r>
                            <w:r w:rsidRPr="002F54FF">
                              <w:rPr>
                                <w:rFonts w:ascii="BundesSans Regular" w:hAnsi="BundesSans Regular"/>
                              </w:rPr>
                              <w:t xml:space="preserve"> </w:t>
                            </w:r>
                            <w:r w:rsidR="00DF70DD">
                              <w:rPr>
                                <w:rFonts w:ascii="BundesSans Regular" w:hAnsi="BundesSans Regular"/>
                              </w:rPr>
                              <w:t>938 4804</w:t>
                            </w:r>
                          </w:sdtContent>
                        </w:sdt>
                      </w:sdtContent>
                    </w:sdt>
                  </w:p>
                  <w:p w14:paraId="6729E29C" w14:textId="77777777" w:rsidR="00273FAF" w:rsidRPr="003521F9" w:rsidRDefault="00273FAF" w:rsidP="003521F9">
                    <w:pPr>
                      <w:pStyle w:val="Briefbogenelement"/>
                      <w:spacing w:after="20"/>
                      <w:rPr>
                        <w:rFonts w:ascii="BundesSans Regular" w:hAnsi="BundesSans Regular"/>
                        <w:b/>
                        <w:color w:val="004471"/>
                        <w:sz w:val="17"/>
                        <w:szCs w:val="17"/>
                      </w:rPr>
                    </w:pPr>
                    <w:r w:rsidRPr="003521F9">
                      <w:rPr>
                        <w:rFonts w:ascii="BundesSans Regular" w:hAnsi="BundesSans Regular"/>
                      </w:rPr>
                      <w:t>Fax</w:t>
                    </w:r>
                    <w:r w:rsidRPr="003521F9">
                      <w:rPr>
                        <w:rFonts w:ascii="BundesSans Regular" w:hAnsi="BundesSans Regular"/>
                      </w:rPr>
                      <w:tab/>
                    </w:r>
                    <w:r w:rsidR="00DF70DD">
                      <w:rPr>
                        <w:rFonts w:ascii="BundesSans Regular" w:hAnsi="BundesSans Regular"/>
                      </w:rPr>
                      <w:t xml:space="preserve"> +49 (0) 6428 938 4806</w:t>
                    </w:r>
                  </w:p>
                </w:txbxContent>
              </v:textbox>
              <w10:wrap anchorx="page" anchory="margin"/>
            </v:shape>
          </w:pict>
        </mc:Fallback>
      </mc:AlternateContent>
    </w:r>
    <w:r>
      <w:rPr>
        <w:noProof/>
        <w:sz w:val="13"/>
        <w:lang w:eastAsia="de-DE"/>
      </w:rPr>
      <mc:AlternateContent>
        <mc:Choice Requires="wps">
          <w:drawing>
            <wp:anchor distT="0" distB="0" distL="114300" distR="114300" simplePos="0" relativeHeight="251674624" behindDoc="1" locked="1" layoutInCell="1" allowOverlap="1" wp14:anchorId="26271D0B" wp14:editId="4591FE58">
              <wp:simplePos x="0" y="0"/>
              <wp:positionH relativeFrom="page">
                <wp:posOffset>5800725</wp:posOffset>
              </wp:positionH>
              <wp:positionV relativeFrom="margin">
                <wp:posOffset>8117205</wp:posOffset>
              </wp:positionV>
              <wp:extent cx="1313815" cy="161925"/>
              <wp:effectExtent l="0" t="0" r="635" b="9525"/>
              <wp:wrapNone/>
              <wp:docPr id="2" name="Textfeld 2"/>
              <wp:cNvGraphicFramePr/>
              <a:graphic xmlns:a="http://schemas.openxmlformats.org/drawingml/2006/main">
                <a:graphicData uri="http://schemas.microsoft.com/office/word/2010/wordprocessingShape">
                  <wps:wsp>
                    <wps:cNvSpPr txBox="1"/>
                    <wps:spPr>
                      <a:xfrm>
                        <a:off x="0" y="0"/>
                        <a:ext cx="1313815" cy="161925"/>
                      </a:xfrm>
                      <a:prstGeom prst="rect">
                        <a:avLst/>
                      </a:prstGeom>
                      <a:noFill/>
                      <a:ln w="6350">
                        <a:noFill/>
                      </a:ln>
                    </wps:spPr>
                    <wps:txbx>
                      <w:txbxContent>
                        <w:p w14:paraId="635123DC" w14:textId="77777777" w:rsidR="00273FAF" w:rsidRPr="00CE2127" w:rsidRDefault="00273FAF" w:rsidP="00CE2127">
                          <w:pPr>
                            <w:pStyle w:val="Briefbogenelement"/>
                            <w:rPr>
                              <w:rFonts w:ascii="BundesSans Regular" w:hAnsi="BundesSans Regular"/>
                              <w:b/>
                              <w:color w:val="004471"/>
                            </w:rPr>
                          </w:pPr>
                          <w:r w:rsidRPr="00CE2127">
                            <w:rPr>
                              <w:rFonts w:ascii="BundesSans Regular" w:hAnsi="BundesSans Regular"/>
                              <w:b/>
                              <w:color w:val="004471"/>
                            </w:rPr>
                            <w:t>WWW.BUNDESWEHR.DE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71D0B" id="Textfeld 2" o:spid="_x0000_s1027" type="#_x0000_t202" style="position:absolute;margin-left:456.75pt;margin-top:639.15pt;width:103.45pt;height:12.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" filled="f" stroked="f" strokeweight=".5pt">
              <v:textbox inset="0,0,0,0">
                <w:txbxContent>
                  <w:p w14:paraId="635123DC" w14:textId="77777777" w:rsidR="00273FAF" w:rsidRPr="00CE2127" w:rsidRDefault="00273FAF" w:rsidP="00CE2127">
                    <w:pPr>
                      <w:pStyle w:val="Briefbogenelement"/>
                      <w:rPr>
                        <w:rFonts w:ascii="BundesSans Regular" w:hAnsi="BundesSans Regular"/>
                        <w:b/>
                        <w:color w:val="004471"/>
                      </w:rPr>
                    </w:pPr>
                    <w:r w:rsidRPr="00CE2127">
                      <w:rPr>
                        <w:rFonts w:ascii="BundesSans Regular" w:hAnsi="BundesSans Regular"/>
                        <w:b/>
                        <w:color w:val="004471"/>
                      </w:rPr>
                      <w:t>WWW.BUNDESWEHR.DE</w:t>
                    </w:r>
                  </w:p>
                </w:txbxContent>
              </v:textbox>
              <w10:wrap anchorx="page"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8015" w14:textId="77777777" w:rsidR="00273FAF" w:rsidRDefault="00273FAF">
    <w:pPr>
      <w:pStyle w:val="Fuzeile"/>
    </w:pPr>
    <w:r>
      <w:rPr>
        <w:noProof/>
        <w:sz w:val="13"/>
        <w:lang w:eastAsia="de-DE"/>
      </w:rPr>
      <mc:AlternateContent>
        <mc:Choice Requires="wps">
          <w:drawing>
            <wp:anchor distT="0" distB="0" distL="114300" distR="114300" simplePos="0" relativeHeight="251679744" behindDoc="1" locked="0" layoutInCell="1" allowOverlap="1" wp14:anchorId="0CD75D86" wp14:editId="3D2B9234">
              <wp:simplePos x="0" y="0"/>
              <wp:positionH relativeFrom="page">
                <wp:posOffset>5800725</wp:posOffset>
              </wp:positionH>
              <wp:positionV relativeFrom="margin">
                <wp:posOffset>8027035</wp:posOffset>
              </wp:positionV>
              <wp:extent cx="1313815" cy="161925"/>
              <wp:effectExtent l="0" t="0" r="635" b="9525"/>
              <wp:wrapNone/>
              <wp:docPr id="1" name="Textfeld 1"/>
              <wp:cNvGraphicFramePr/>
              <a:graphic xmlns:a="http://schemas.openxmlformats.org/drawingml/2006/main">
                <a:graphicData uri="http://schemas.microsoft.com/office/word/2010/wordprocessingShape">
                  <wps:wsp>
                    <wps:cNvSpPr txBox="1"/>
                    <wps:spPr>
                      <a:xfrm>
                        <a:off x="0" y="0"/>
                        <a:ext cx="1313815" cy="161925"/>
                      </a:xfrm>
                      <a:prstGeom prst="rect">
                        <a:avLst/>
                      </a:prstGeom>
                      <a:noFill/>
                      <a:ln w="6350">
                        <a:noFill/>
                      </a:ln>
                    </wps:spPr>
                    <wps:txbx>
                      <w:txbxContent>
                        <w:p w14:paraId="4B683893" w14:textId="77777777" w:rsidR="00273FAF" w:rsidRPr="00CE2127" w:rsidRDefault="00273FAF" w:rsidP="00CE2127">
                          <w:pPr>
                            <w:pStyle w:val="Briefbogenelement"/>
                            <w:rPr>
                              <w:rFonts w:ascii="BundesSans Regular" w:hAnsi="BundesSans Regular"/>
                              <w:b/>
                              <w:color w:val="004471"/>
                            </w:rPr>
                          </w:pPr>
                          <w:r w:rsidRPr="00CE2127">
                            <w:rPr>
                              <w:rFonts w:ascii="BundesSans Regular" w:hAnsi="BundesSans Regular"/>
                              <w:b/>
                              <w:color w:val="004471"/>
                            </w:rPr>
                            <w:t>WWW.BUNDESWEHR.DE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5D86" id="_x0000_t202" coordsize="21600,21600" o:spt="202" path="m,l,21600r21600,l21600,xe">
              <v:stroke joinstyle="miter"/>
              <v:path gradientshapeok="t" o:connecttype="rect"/>
            </v:shapetype>
            <v:shape id="Textfeld 1" o:spid="_x0000_s1028" type="#_x0000_t202" style="position:absolute;margin-left:456.75pt;margin-top:632.05pt;width:103.45pt;height:12.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" filled="f" stroked="f" strokeweight=".5pt">
              <v:textbox inset="0,0,0,0">
                <w:txbxContent>
                  <w:p w14:paraId="4B683893" w14:textId="77777777" w:rsidR="00273FAF" w:rsidRPr="00CE2127" w:rsidRDefault="00273FAF" w:rsidP="00CE2127">
                    <w:pPr>
                      <w:pStyle w:val="Briefbogenelement"/>
                      <w:rPr>
                        <w:rFonts w:ascii="BundesSans Regular" w:hAnsi="BundesSans Regular"/>
                        <w:b/>
                        <w:color w:val="004471"/>
                      </w:rPr>
                    </w:pPr>
                    <w:r w:rsidRPr="00CE2127">
                      <w:rPr>
                        <w:rFonts w:ascii="BundesSans Regular" w:hAnsi="BundesSans Regular"/>
                        <w:b/>
                        <w:color w:val="004471"/>
                      </w:rPr>
                      <w:t>WWW.BUNDESWEHR.DE</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D155" w14:textId="77777777" w:rsidR="00273FAF" w:rsidRDefault="00273FAF" w:rsidP="00E85944">
      <w:pPr>
        <w:spacing w:after="0" w:line="240" w:lineRule="auto"/>
      </w:pPr>
      <w:r>
        <w:separator/>
      </w:r>
    </w:p>
  </w:footnote>
  <w:footnote w:type="continuationSeparator" w:id="0">
    <w:p w14:paraId="64F250A7" w14:textId="77777777" w:rsidR="00273FAF" w:rsidRDefault="00273FAF" w:rsidP="00E85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5FE" w14:textId="77777777" w:rsidR="00273FAF" w:rsidRDefault="00273FAF">
    <w:pPr>
      <w:pStyle w:val="Kopfzeile"/>
    </w:pPr>
    <w:r>
      <w:rPr>
        <w:noProof/>
        <w:sz w:val="13"/>
        <w:lang w:eastAsia="de-DE"/>
      </w:rPr>
      <mc:AlternateContent>
        <mc:Choice Requires="wps">
          <w:drawing>
            <wp:anchor distT="0" distB="0" distL="114300" distR="114300" simplePos="0" relativeHeight="251672576" behindDoc="0" locked="0" layoutInCell="1" allowOverlap="1" wp14:anchorId="6302FA22" wp14:editId="0442C77E">
              <wp:simplePos x="0" y="0"/>
              <wp:positionH relativeFrom="page">
                <wp:posOffset>0</wp:posOffset>
              </wp:positionH>
              <wp:positionV relativeFrom="page">
                <wp:posOffset>5346700</wp:posOffset>
              </wp:positionV>
              <wp:extent cx="288000" cy="0"/>
              <wp:effectExtent l="0" t="0" r="36195" b="19050"/>
              <wp:wrapNone/>
              <wp:docPr id="8" name="Gerader Verbinder 8"/>
              <wp:cNvGraphicFramePr/>
              <a:graphic xmlns:a="http://schemas.openxmlformats.org/drawingml/2006/main">
                <a:graphicData uri="http://schemas.microsoft.com/office/word/2010/wordprocessingShape">
                  <wps:wsp>
                    <wps:cNvCnPr/>
                    <wps:spPr>
                      <a:xfrm flipV="1">
                        <a:off x="0" y="0"/>
                        <a:ext cx="2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73730" id="Gerader Verbinder 8"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" strokecolor="black [3213]" strokeweight=".5pt">
              <v:stroke joinstyle="miter"/>
              <w10:wrap anchorx="page" anchory="page"/>
            </v:line>
          </w:pict>
        </mc:Fallback>
      </mc:AlternateContent>
    </w:r>
    <w:r>
      <w:rPr>
        <w:noProof/>
        <w:sz w:val="13"/>
        <w:lang w:eastAsia="de-DE"/>
      </w:rPr>
      <mc:AlternateContent>
        <mc:Choice Requires="wps">
          <w:drawing>
            <wp:anchor distT="0" distB="0" distL="114300" distR="114300" simplePos="0" relativeHeight="251670528" behindDoc="0" locked="0" layoutInCell="1" allowOverlap="1" wp14:anchorId="10EBD7C9" wp14:editId="42C1F789">
              <wp:simplePos x="0" y="0"/>
              <wp:positionH relativeFrom="page">
                <wp:posOffset>0</wp:posOffset>
              </wp:positionH>
              <wp:positionV relativeFrom="page">
                <wp:posOffset>3564255</wp:posOffset>
              </wp:positionV>
              <wp:extent cx="180000" cy="0"/>
              <wp:effectExtent l="0" t="0" r="29845" b="19050"/>
              <wp:wrapNone/>
              <wp:docPr id="7" name="Gerader Verbinder 7"/>
              <wp:cNvGraphicFramePr/>
              <a:graphic xmlns:a="http://schemas.openxmlformats.org/drawingml/2006/main">
                <a:graphicData uri="http://schemas.microsoft.com/office/word/2010/wordprocessingShape">
                  <wps:wsp>
                    <wps:cNvCnPr/>
                    <wps:spPr>
                      <a:xfrm flipV="1">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5F749" id="Gerader Verbinder 7"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" strokecolor="black [3213]" strokeweight=".5pt">
              <v:stroke joinstyle="miter"/>
              <w10:wrap anchorx="page" anchory="page"/>
            </v:line>
          </w:pict>
        </mc:Fallback>
      </mc:AlternateContent>
    </w:r>
    <w:r w:rsidRPr="002F4985">
      <w:rPr>
        <w:noProof/>
        <w:sz w:val="13"/>
        <w:lang w:eastAsia="de-DE"/>
      </w:rPr>
      <w:drawing>
        <wp:anchor distT="0" distB="0" distL="114300" distR="114300" simplePos="0" relativeHeight="251659264" behindDoc="1" locked="1" layoutInCell="1" allowOverlap="1" wp14:anchorId="2642217B" wp14:editId="520B35F0">
          <wp:simplePos x="0" y="0"/>
          <wp:positionH relativeFrom="page">
            <wp:posOffset>5796915</wp:posOffset>
          </wp:positionH>
          <wp:positionV relativeFrom="page">
            <wp:posOffset>540385</wp:posOffset>
          </wp:positionV>
          <wp:extent cx="1224000" cy="900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mailMerge>
    <w:mainDocumentType w:val="formLetters"/>
    <w:linkToQuery/>
    <w:dataType w:val="native"/>
    <w:connectString w:val="Provider=Microsoft.ACE.OLEDB.12.0;User ID=Admin;Data Source=C:\Users\10225916\Desktop\Adressliste Test.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odso>
      <w:fieldMapData>
        <w:column w:val="0"/>
        <w:lid w:val="de-DE"/>
      </w:fieldMapData>
      <w:fieldMapData>
        <w:type w:val="dbColumn"/>
        <w:name w:val="Anrede"/>
        <w:mappedName w:val="Anrede"/>
        <w:column w:val="2"/>
        <w:lid w:val="de-DE"/>
      </w:fieldMapData>
      <w:fieldMapData>
        <w:type w:val="dbColumn"/>
        <w:name w:val="Vorname"/>
        <w:mappedName w:val="Vorname"/>
        <w:column w:val="4"/>
        <w:lid w:val="de-DE"/>
      </w:fieldMapData>
      <w:fieldMapData>
        <w:column w:val="0"/>
        <w:lid w:val="de-DE"/>
      </w:fieldMapData>
      <w:fieldMapData>
        <w:type w:val="dbColumn"/>
        <w:name w:val="Nachname"/>
        <w:mappedName w:val="Nachname"/>
        <w:column w:val="5"/>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6"/>
        <w:lid w:val="de-DE"/>
      </w:fieldMapData>
      <w:fieldMapData>
        <w:column w:val="0"/>
        <w:lid w:val="de-DE"/>
      </w:fieldMapData>
      <w:fieldMapData>
        <w:column w:val="0"/>
        <w:lid w:val="de-DE"/>
      </w:fieldMapData>
      <w:fieldMapData>
        <w:type w:val="dbColumn"/>
        <w:name w:val="Ort"/>
        <w:mappedName w:val="Ort"/>
        <w:column w:val="10"/>
        <w:lid w:val="de-DE"/>
      </w:fieldMapData>
      <w:fieldMapData>
        <w:type w:val="dbColumn"/>
        <w:name w:val="Bundesland/Kanton"/>
        <w:mappedName w:val="Bundesland/Kanton"/>
        <w:column w:val="11"/>
        <w:lid w:val="de-DE"/>
      </w:fieldMapData>
      <w:fieldMapData>
        <w:type w:val="dbColumn"/>
        <w:name w:val="Postleitzahl"/>
        <w:mappedName w:val="PLZ"/>
        <w:column w:val="9"/>
        <w:lid w:val="de-DE"/>
      </w:fieldMapData>
      <w:fieldMapData>
        <w:type w:val="dbColumn"/>
        <w:name w:val="Land/Region"/>
        <w:mappedName w:val="Land oder Region"/>
        <w:column w:val="12"/>
        <w:lid w:val="de-DE"/>
      </w:fieldMapData>
      <w:fieldMapData>
        <w:column w:val="0"/>
        <w:lid w:val="de-DE"/>
      </w:fieldMapData>
      <w:fieldMapData>
        <w:column w:val="0"/>
        <w:lid w:val="de-DE"/>
      </w:fieldMapData>
      <w:fieldMapData>
        <w:type w:val="dbColumn"/>
        <w:name w:val="Telefon (privat)"/>
        <w:mappedName w:val="Telefon (privat)"/>
        <w:column w:val="13"/>
        <w:lid w:val="de-DE"/>
      </w:fieldMapData>
      <w:fieldMapData>
        <w:column w:val="0"/>
        <w:lid w:val="de-DE"/>
      </w:fieldMapData>
      <w:fieldMapData>
        <w:type w:val="dbColumn"/>
        <w:name w:val="E-Mail-Adresse"/>
        <w:mappedName w:val="E-Mail-Adresse"/>
        <w:column w:val="15"/>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ocumentProtection w:edit="trackedChanges" w:formatting="1" w:enforcement="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6F"/>
    <w:rsid w:val="00050B2A"/>
    <w:rsid w:val="00057FF9"/>
    <w:rsid w:val="00075508"/>
    <w:rsid w:val="00087441"/>
    <w:rsid w:val="00091C33"/>
    <w:rsid w:val="00095284"/>
    <w:rsid w:val="000B3BB5"/>
    <w:rsid w:val="000C1650"/>
    <w:rsid w:val="000C4C80"/>
    <w:rsid w:val="000C7107"/>
    <w:rsid w:val="000D697F"/>
    <w:rsid w:val="00112B6F"/>
    <w:rsid w:val="00125998"/>
    <w:rsid w:val="0014278C"/>
    <w:rsid w:val="00142CA3"/>
    <w:rsid w:val="00150374"/>
    <w:rsid w:val="001614EA"/>
    <w:rsid w:val="001B3909"/>
    <w:rsid w:val="001C10D9"/>
    <w:rsid w:val="001E39CC"/>
    <w:rsid w:val="00201FFD"/>
    <w:rsid w:val="00202E8A"/>
    <w:rsid w:val="002038CC"/>
    <w:rsid w:val="002106EC"/>
    <w:rsid w:val="0021286D"/>
    <w:rsid w:val="00216521"/>
    <w:rsid w:val="002206C1"/>
    <w:rsid w:val="00264D2C"/>
    <w:rsid w:val="00273FAF"/>
    <w:rsid w:val="00276A58"/>
    <w:rsid w:val="0028249B"/>
    <w:rsid w:val="002902D7"/>
    <w:rsid w:val="00291003"/>
    <w:rsid w:val="002954F7"/>
    <w:rsid w:val="00296679"/>
    <w:rsid w:val="002B3F06"/>
    <w:rsid w:val="002B415C"/>
    <w:rsid w:val="002D52F9"/>
    <w:rsid w:val="002F54FF"/>
    <w:rsid w:val="003073FB"/>
    <w:rsid w:val="003110E4"/>
    <w:rsid w:val="00327A23"/>
    <w:rsid w:val="003317B5"/>
    <w:rsid w:val="003449DB"/>
    <w:rsid w:val="00346F21"/>
    <w:rsid w:val="003521F9"/>
    <w:rsid w:val="00367EE4"/>
    <w:rsid w:val="00386890"/>
    <w:rsid w:val="003B3130"/>
    <w:rsid w:val="003D3AFD"/>
    <w:rsid w:val="003D3DD3"/>
    <w:rsid w:val="003F566F"/>
    <w:rsid w:val="00400B98"/>
    <w:rsid w:val="004011DF"/>
    <w:rsid w:val="00402044"/>
    <w:rsid w:val="004044BC"/>
    <w:rsid w:val="0040469A"/>
    <w:rsid w:val="00434FE3"/>
    <w:rsid w:val="004672FC"/>
    <w:rsid w:val="004745CC"/>
    <w:rsid w:val="00481EA6"/>
    <w:rsid w:val="004940E2"/>
    <w:rsid w:val="00494A3D"/>
    <w:rsid w:val="004A01F4"/>
    <w:rsid w:val="004A4D32"/>
    <w:rsid w:val="004D4A91"/>
    <w:rsid w:val="004E704D"/>
    <w:rsid w:val="0052576F"/>
    <w:rsid w:val="00546015"/>
    <w:rsid w:val="00551AC3"/>
    <w:rsid w:val="0058023D"/>
    <w:rsid w:val="005A6D6B"/>
    <w:rsid w:val="005C3184"/>
    <w:rsid w:val="005C6A8E"/>
    <w:rsid w:val="005E4B3D"/>
    <w:rsid w:val="005E56B5"/>
    <w:rsid w:val="005E5D69"/>
    <w:rsid w:val="005F3144"/>
    <w:rsid w:val="005F5123"/>
    <w:rsid w:val="006060F9"/>
    <w:rsid w:val="0061315C"/>
    <w:rsid w:val="00671649"/>
    <w:rsid w:val="0067767A"/>
    <w:rsid w:val="006B34F3"/>
    <w:rsid w:val="006B748A"/>
    <w:rsid w:val="006C337C"/>
    <w:rsid w:val="006D136D"/>
    <w:rsid w:val="006D6DB5"/>
    <w:rsid w:val="006D74EF"/>
    <w:rsid w:val="006E7292"/>
    <w:rsid w:val="006F294E"/>
    <w:rsid w:val="006F702C"/>
    <w:rsid w:val="00713DBD"/>
    <w:rsid w:val="00715E9B"/>
    <w:rsid w:val="00746B01"/>
    <w:rsid w:val="00753FBD"/>
    <w:rsid w:val="00783741"/>
    <w:rsid w:val="00792818"/>
    <w:rsid w:val="007A405D"/>
    <w:rsid w:val="007A7D98"/>
    <w:rsid w:val="007C0E25"/>
    <w:rsid w:val="007D5084"/>
    <w:rsid w:val="007F16D2"/>
    <w:rsid w:val="00833DD3"/>
    <w:rsid w:val="00842E68"/>
    <w:rsid w:val="00845250"/>
    <w:rsid w:val="00861F39"/>
    <w:rsid w:val="00890F3F"/>
    <w:rsid w:val="008F4BD1"/>
    <w:rsid w:val="00910EC3"/>
    <w:rsid w:val="0093016E"/>
    <w:rsid w:val="00941334"/>
    <w:rsid w:val="009432FB"/>
    <w:rsid w:val="00946E35"/>
    <w:rsid w:val="00950CCA"/>
    <w:rsid w:val="00960561"/>
    <w:rsid w:val="009B3632"/>
    <w:rsid w:val="009B78BB"/>
    <w:rsid w:val="00A46C5E"/>
    <w:rsid w:val="00A60512"/>
    <w:rsid w:val="00A663F4"/>
    <w:rsid w:val="00A86B7B"/>
    <w:rsid w:val="00A90132"/>
    <w:rsid w:val="00AF4065"/>
    <w:rsid w:val="00B27335"/>
    <w:rsid w:val="00BD548B"/>
    <w:rsid w:val="00BD7065"/>
    <w:rsid w:val="00BE3476"/>
    <w:rsid w:val="00C04DF4"/>
    <w:rsid w:val="00C1156E"/>
    <w:rsid w:val="00C31605"/>
    <w:rsid w:val="00C43FC3"/>
    <w:rsid w:val="00C754EA"/>
    <w:rsid w:val="00C768EB"/>
    <w:rsid w:val="00C912E2"/>
    <w:rsid w:val="00CA21CF"/>
    <w:rsid w:val="00CA3BD3"/>
    <w:rsid w:val="00CA6D17"/>
    <w:rsid w:val="00CE2127"/>
    <w:rsid w:val="00CE6A94"/>
    <w:rsid w:val="00CF0D2C"/>
    <w:rsid w:val="00CF439C"/>
    <w:rsid w:val="00D20C48"/>
    <w:rsid w:val="00D22D12"/>
    <w:rsid w:val="00D43948"/>
    <w:rsid w:val="00D74C7F"/>
    <w:rsid w:val="00D9191B"/>
    <w:rsid w:val="00D94D23"/>
    <w:rsid w:val="00D9564A"/>
    <w:rsid w:val="00DE3711"/>
    <w:rsid w:val="00DE53F6"/>
    <w:rsid w:val="00DF6BEE"/>
    <w:rsid w:val="00DF70DD"/>
    <w:rsid w:val="00E10693"/>
    <w:rsid w:val="00E40D85"/>
    <w:rsid w:val="00E66F96"/>
    <w:rsid w:val="00E7247F"/>
    <w:rsid w:val="00E85944"/>
    <w:rsid w:val="00EC7E11"/>
    <w:rsid w:val="00EE1346"/>
    <w:rsid w:val="00EF2A79"/>
    <w:rsid w:val="00F0589A"/>
    <w:rsid w:val="00F257D2"/>
    <w:rsid w:val="00F57DB7"/>
    <w:rsid w:val="00F6587E"/>
    <w:rsid w:val="00F75575"/>
    <w:rsid w:val="00F85D08"/>
    <w:rsid w:val="00F94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EB2FF4"/>
  <w15:chartTrackingRefBased/>
  <w15:docId w15:val="{462B1A0C-D8A3-449E-B5D9-4DE9436B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2FC"/>
  </w:style>
  <w:style w:type="paragraph" w:styleId="berschrift1">
    <w:name w:val="heading 1"/>
    <w:basedOn w:val="Standard"/>
    <w:next w:val="Standard"/>
    <w:link w:val="berschrift1Zchn"/>
    <w:uiPriority w:val="9"/>
    <w:qFormat/>
    <w:rsid w:val="004672F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4672F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4672F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4672FC"/>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4672FC"/>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4672FC"/>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4672FC"/>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4672F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4672F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9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944"/>
  </w:style>
  <w:style w:type="paragraph" w:styleId="Fuzeile">
    <w:name w:val="footer"/>
    <w:basedOn w:val="Standard"/>
    <w:link w:val="FuzeileZchn"/>
    <w:uiPriority w:val="99"/>
    <w:unhideWhenUsed/>
    <w:rsid w:val="00E859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944"/>
  </w:style>
  <w:style w:type="paragraph" w:customStyle="1" w:styleId="Briefbogenelement">
    <w:name w:val="Briefbogenelement"/>
    <w:basedOn w:val="Standard"/>
    <w:rsid w:val="00F0589A"/>
    <w:pPr>
      <w:tabs>
        <w:tab w:val="left" w:pos="312"/>
      </w:tabs>
      <w:spacing w:line="220" w:lineRule="exact"/>
    </w:pPr>
    <w:rPr>
      <w:rFonts w:cs="Calibri Light (Überschriften)"/>
      <w:sz w:val="18"/>
      <w:szCs w:val="18"/>
    </w:rPr>
  </w:style>
  <w:style w:type="character" w:customStyle="1" w:styleId="berschrift1Zchn">
    <w:name w:val="Überschrift 1 Zchn"/>
    <w:basedOn w:val="Absatz-Standardschriftart"/>
    <w:link w:val="berschrift1"/>
    <w:uiPriority w:val="9"/>
    <w:rsid w:val="004672FC"/>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4672FC"/>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4672FC"/>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4672FC"/>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4672FC"/>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4672F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4672F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4672FC"/>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4672FC"/>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4672FC"/>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4672FC"/>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4672FC"/>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4672F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4672FC"/>
    <w:rPr>
      <w:color w:val="5A5A5A" w:themeColor="text1" w:themeTint="A5"/>
      <w:spacing w:val="15"/>
    </w:rPr>
  </w:style>
  <w:style w:type="character" w:styleId="Fett">
    <w:name w:val="Strong"/>
    <w:basedOn w:val="Absatz-Standardschriftart"/>
    <w:uiPriority w:val="22"/>
    <w:qFormat/>
    <w:rsid w:val="004672FC"/>
    <w:rPr>
      <w:b/>
      <w:bCs/>
      <w:color w:val="auto"/>
    </w:rPr>
  </w:style>
  <w:style w:type="character" w:styleId="Hervorhebung">
    <w:name w:val="Emphasis"/>
    <w:basedOn w:val="Absatz-Standardschriftart"/>
    <w:uiPriority w:val="20"/>
    <w:qFormat/>
    <w:rsid w:val="004672FC"/>
    <w:rPr>
      <w:i/>
      <w:iCs/>
      <w:color w:val="auto"/>
    </w:rPr>
  </w:style>
  <w:style w:type="paragraph" w:styleId="KeinLeerraum">
    <w:name w:val="No Spacing"/>
    <w:uiPriority w:val="1"/>
    <w:qFormat/>
    <w:rsid w:val="004672FC"/>
    <w:pPr>
      <w:spacing w:after="0" w:line="240" w:lineRule="auto"/>
    </w:pPr>
  </w:style>
  <w:style w:type="paragraph" w:styleId="Zitat">
    <w:name w:val="Quote"/>
    <w:basedOn w:val="Standard"/>
    <w:next w:val="Standard"/>
    <w:link w:val="ZitatZchn"/>
    <w:uiPriority w:val="29"/>
    <w:qFormat/>
    <w:rsid w:val="004672FC"/>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4672FC"/>
    <w:rPr>
      <w:i/>
      <w:iCs/>
      <w:color w:val="404040" w:themeColor="text1" w:themeTint="BF"/>
    </w:rPr>
  </w:style>
  <w:style w:type="paragraph" w:styleId="IntensivesZitat">
    <w:name w:val="Intense Quote"/>
    <w:basedOn w:val="Standard"/>
    <w:next w:val="Standard"/>
    <w:link w:val="IntensivesZitatZchn"/>
    <w:uiPriority w:val="30"/>
    <w:qFormat/>
    <w:rsid w:val="004672F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4672FC"/>
    <w:rPr>
      <w:i/>
      <w:iCs/>
      <w:color w:val="404040" w:themeColor="text1" w:themeTint="BF"/>
    </w:rPr>
  </w:style>
  <w:style w:type="character" w:styleId="SchwacheHervorhebung">
    <w:name w:val="Subtle Emphasis"/>
    <w:basedOn w:val="Absatz-Standardschriftart"/>
    <w:uiPriority w:val="19"/>
    <w:qFormat/>
    <w:rsid w:val="004672FC"/>
    <w:rPr>
      <w:i/>
      <w:iCs/>
      <w:color w:val="404040" w:themeColor="text1" w:themeTint="BF"/>
    </w:rPr>
  </w:style>
  <w:style w:type="character" w:styleId="IntensiveHervorhebung">
    <w:name w:val="Intense Emphasis"/>
    <w:basedOn w:val="Absatz-Standardschriftart"/>
    <w:uiPriority w:val="21"/>
    <w:qFormat/>
    <w:rsid w:val="004672FC"/>
    <w:rPr>
      <w:b/>
      <w:bCs/>
      <w:i/>
      <w:iCs/>
      <w:color w:val="auto"/>
    </w:rPr>
  </w:style>
  <w:style w:type="character" w:styleId="SchwacherVerweis">
    <w:name w:val="Subtle Reference"/>
    <w:basedOn w:val="Absatz-Standardschriftart"/>
    <w:uiPriority w:val="31"/>
    <w:qFormat/>
    <w:rsid w:val="004672FC"/>
    <w:rPr>
      <w:smallCaps/>
      <w:color w:val="404040" w:themeColor="text1" w:themeTint="BF"/>
    </w:rPr>
  </w:style>
  <w:style w:type="character" w:styleId="IntensiverVerweis">
    <w:name w:val="Intense Reference"/>
    <w:basedOn w:val="Absatz-Standardschriftart"/>
    <w:uiPriority w:val="32"/>
    <w:qFormat/>
    <w:rsid w:val="004672FC"/>
    <w:rPr>
      <w:b/>
      <w:bCs/>
      <w:smallCaps/>
      <w:color w:val="404040" w:themeColor="text1" w:themeTint="BF"/>
      <w:spacing w:val="5"/>
    </w:rPr>
  </w:style>
  <w:style w:type="character" w:styleId="Buchtitel">
    <w:name w:val="Book Title"/>
    <w:basedOn w:val="Absatz-Standardschriftart"/>
    <w:uiPriority w:val="33"/>
    <w:qFormat/>
    <w:rsid w:val="004672FC"/>
    <w:rPr>
      <w:b/>
      <w:bCs/>
      <w:i/>
      <w:iCs/>
      <w:spacing w:val="5"/>
    </w:rPr>
  </w:style>
  <w:style w:type="paragraph" w:styleId="Inhaltsverzeichnisberschrift">
    <w:name w:val="TOC Heading"/>
    <w:basedOn w:val="berschrift1"/>
    <w:next w:val="Standard"/>
    <w:uiPriority w:val="39"/>
    <w:semiHidden/>
    <w:unhideWhenUsed/>
    <w:qFormat/>
    <w:rsid w:val="004672FC"/>
    <w:pPr>
      <w:outlineLvl w:val="9"/>
    </w:pPr>
  </w:style>
  <w:style w:type="character" w:styleId="Platzhaltertext">
    <w:name w:val="Placeholder Text"/>
    <w:basedOn w:val="Absatz-Standardschriftart"/>
    <w:uiPriority w:val="99"/>
    <w:semiHidden/>
    <w:rsid w:val="002B415C"/>
    <w:rPr>
      <w:color w:val="808080"/>
    </w:rPr>
  </w:style>
  <w:style w:type="paragraph" w:styleId="Sprechblasentext">
    <w:name w:val="Balloon Text"/>
    <w:basedOn w:val="Standard"/>
    <w:link w:val="SprechblasentextZchn"/>
    <w:uiPriority w:val="99"/>
    <w:semiHidden/>
    <w:unhideWhenUsed/>
    <w:rsid w:val="007A40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405D"/>
    <w:rPr>
      <w:rFonts w:ascii="Segoe UI" w:hAnsi="Segoe UI" w:cs="Segoe UI"/>
      <w:sz w:val="18"/>
      <w:szCs w:val="18"/>
    </w:rPr>
  </w:style>
  <w:style w:type="table" w:styleId="Tabellenraster">
    <w:name w:val="Table Grid"/>
    <w:basedOn w:val="NormaleTabelle"/>
    <w:rsid w:val="002F54F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Users\11254139\Desktop\Musterbrief\Briefvorlage%20Kdr%20mit%20Adresse%20ohne%20AZ.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F499A196E4E60894BA5CDE49ECB75"/>
        <w:category>
          <w:name w:val="Allgemein"/>
          <w:gallery w:val="placeholder"/>
        </w:category>
        <w:types>
          <w:type w:val="bbPlcHdr"/>
        </w:types>
        <w:behaviors>
          <w:behavior w:val="content"/>
        </w:behaviors>
        <w:guid w:val="{3483C31B-E610-4068-BC29-E54A234DB4A1}"/>
      </w:docPartPr>
      <w:docPartBody>
        <w:p w:rsidR="00302D35" w:rsidRDefault="00302D35">
          <w:pPr>
            <w:pStyle w:val="6A5F499A196E4E60894BA5CDE49ECB75"/>
          </w:pPr>
          <w:r w:rsidRPr="00715572">
            <w:rPr>
              <w:rStyle w:val="Platzhaltertext"/>
            </w:rPr>
            <w:t>Wählen Sie ein Element aus.</w:t>
          </w:r>
        </w:p>
      </w:docPartBody>
    </w:docPart>
    <w:docPart>
      <w:docPartPr>
        <w:name w:val="1E1751F8794D4BB3B9FB1FD4631D209B"/>
        <w:category>
          <w:name w:val="Allgemein"/>
          <w:gallery w:val="placeholder"/>
        </w:category>
        <w:types>
          <w:type w:val="bbPlcHdr"/>
        </w:types>
        <w:behaviors>
          <w:behavior w:val="content"/>
        </w:behaviors>
        <w:guid w:val="{97232046-5A9C-4853-996B-AB32091066C2}"/>
      </w:docPartPr>
      <w:docPartBody>
        <w:p w:rsidR="00302D35" w:rsidRDefault="00302D35">
          <w:pPr>
            <w:pStyle w:val="1E1751F8794D4BB3B9FB1FD4631D209B"/>
          </w:pPr>
          <w:r w:rsidRPr="00715572">
            <w:rPr>
              <w:rStyle w:val="Platzhaltertext"/>
            </w:rPr>
            <w:t>Klicken oder tippen Sie hier, um Text einzugeben.</w:t>
          </w:r>
        </w:p>
      </w:docPartBody>
    </w:docPart>
    <w:docPart>
      <w:docPartPr>
        <w:name w:val="29E6A4262F6C4628995911511901749D"/>
        <w:category>
          <w:name w:val="Allgemein"/>
          <w:gallery w:val="placeholder"/>
        </w:category>
        <w:types>
          <w:type w:val="bbPlcHdr"/>
        </w:types>
        <w:behaviors>
          <w:behavior w:val="content"/>
        </w:behaviors>
        <w:guid w:val="{53476645-6161-49ED-AFA0-E1BAC31376C1}"/>
      </w:docPartPr>
      <w:docPartBody>
        <w:p w:rsidR="008477AE" w:rsidRDefault="007245F9" w:rsidP="007245F9">
          <w:pPr>
            <w:pStyle w:val="29E6A4262F6C4628995911511901749D"/>
          </w:pPr>
          <w:r w:rsidRPr="00715572">
            <w:rPr>
              <w:rStyle w:val="Platzhaltertext"/>
            </w:rPr>
            <w:t>Klicken oder tippen Sie hier, um Text einzugeben.</w:t>
          </w:r>
        </w:p>
      </w:docPartBody>
    </w:docPart>
    <w:docPart>
      <w:docPartPr>
        <w:name w:val="1BD243C12E9C409099DE405413F21373"/>
        <w:category>
          <w:name w:val="Allgemein"/>
          <w:gallery w:val="placeholder"/>
        </w:category>
        <w:types>
          <w:type w:val="bbPlcHdr"/>
        </w:types>
        <w:behaviors>
          <w:behavior w:val="content"/>
        </w:behaviors>
        <w:guid w:val="{67E2AF67-AE8B-44C8-83BE-6181F95D5EB8}"/>
      </w:docPartPr>
      <w:docPartBody>
        <w:p w:rsidR="006F6E7B" w:rsidRDefault="00BA401C" w:rsidP="00BA401C">
          <w:pPr>
            <w:pStyle w:val="1BD243C12E9C409099DE405413F21373"/>
          </w:pPr>
          <w:r w:rsidRPr="0071557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Überschrifte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BundesSans Bold">
    <w:altName w:val="Calibri"/>
    <w:panose1 w:val="00000000000000000000"/>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35"/>
    <w:rsid w:val="00302D35"/>
    <w:rsid w:val="00575240"/>
    <w:rsid w:val="006F6E7B"/>
    <w:rsid w:val="007245F9"/>
    <w:rsid w:val="008477AE"/>
    <w:rsid w:val="008D7F7F"/>
    <w:rsid w:val="00A15AE2"/>
    <w:rsid w:val="00BA401C"/>
    <w:rsid w:val="00C75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401C"/>
    <w:rPr>
      <w:color w:val="808080"/>
    </w:rPr>
  </w:style>
  <w:style w:type="paragraph" w:customStyle="1" w:styleId="6A5F499A196E4E60894BA5CDE49ECB75">
    <w:name w:val="6A5F499A196E4E60894BA5CDE49ECB75"/>
  </w:style>
  <w:style w:type="paragraph" w:customStyle="1" w:styleId="1E1751F8794D4BB3B9FB1FD4631D209B">
    <w:name w:val="1E1751F8794D4BB3B9FB1FD4631D209B"/>
  </w:style>
  <w:style w:type="paragraph" w:customStyle="1" w:styleId="29E6A4262F6C4628995911511901749D">
    <w:name w:val="29E6A4262F6C4628995911511901749D"/>
    <w:rsid w:val="007245F9"/>
  </w:style>
  <w:style w:type="paragraph" w:customStyle="1" w:styleId="1BD243C12E9C409099DE405413F21373">
    <w:name w:val="1BD243C12E9C409099DE405413F21373"/>
    <w:rsid w:val="00BA4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4350C-7C93-4FD3-81E3-97053178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Kdr mit Adresse ohne AZ.dotm</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Krischke, Roxana</dc:creator>
  <cp:keywords/>
  <dc:description/>
  <cp:lastModifiedBy>Klaus Merklinger</cp:lastModifiedBy>
  <cp:revision>3</cp:revision>
  <cp:lastPrinted>2019-12-16T07:17:00Z</cp:lastPrinted>
  <dcterms:created xsi:type="dcterms:W3CDTF">2021-09-22T10:26:00Z</dcterms:created>
  <dcterms:modified xsi:type="dcterms:W3CDTF">2021-09-22T11:13:00Z</dcterms:modified>
  <cp:contentStatus/>
</cp:coreProperties>
</file>